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E46" w:rsidRPr="002E79F7" w:rsidRDefault="001C6E46" w:rsidP="0040174F">
      <w:pPr>
        <w:framePr w:w="6307" w:h="1805" w:hRule="exact" w:wrap="around" w:vAnchor="page" w:hAnchor="page" w:x="1342" w:y="3425"/>
        <w:rPr>
          <w:rFonts w:ascii="Arial" w:hAnsi="Arial" w:cs="Arial"/>
          <w:b/>
          <w:color w:val="000000"/>
          <w:sz w:val="24"/>
          <w:szCs w:val="24"/>
        </w:rPr>
      </w:pPr>
    </w:p>
    <w:p w:rsidR="00361E2C" w:rsidRPr="002E79F7" w:rsidRDefault="00361E2C" w:rsidP="0040174F">
      <w:pPr>
        <w:framePr w:w="6307" w:h="1805" w:hRule="exact" w:wrap="around" w:vAnchor="page" w:hAnchor="page" w:x="1342" w:y="3425"/>
        <w:rPr>
          <w:rFonts w:ascii="Arial" w:hAnsi="Arial" w:cs="Arial"/>
          <w:b/>
          <w:color w:val="000000"/>
          <w:sz w:val="24"/>
          <w:szCs w:val="24"/>
        </w:rPr>
      </w:pPr>
    </w:p>
    <w:p w:rsidR="00361E2C" w:rsidRPr="002E79F7" w:rsidRDefault="00361E2C" w:rsidP="0040174F">
      <w:pPr>
        <w:framePr w:w="6307" w:h="1805" w:hRule="exact" w:wrap="around" w:vAnchor="page" w:hAnchor="page" w:x="1342" w:y="3425"/>
        <w:rPr>
          <w:rFonts w:ascii="Arial" w:hAnsi="Arial" w:cs="Arial"/>
          <w:b/>
          <w:color w:val="000000"/>
          <w:sz w:val="24"/>
          <w:szCs w:val="24"/>
        </w:rPr>
      </w:pPr>
    </w:p>
    <w:p w:rsidR="00361E2C" w:rsidRPr="002E79F7" w:rsidRDefault="00361E2C" w:rsidP="0040174F">
      <w:pPr>
        <w:framePr w:w="6307" w:h="1805" w:hRule="exact" w:wrap="around" w:vAnchor="page" w:hAnchor="page" w:x="1342" w:y="3425"/>
        <w:rPr>
          <w:rFonts w:ascii="Arial" w:hAnsi="Arial" w:cs="Arial"/>
          <w:b/>
          <w:color w:val="000000"/>
          <w:sz w:val="24"/>
          <w:szCs w:val="24"/>
        </w:rPr>
      </w:pPr>
    </w:p>
    <w:p w:rsidR="00361E2C" w:rsidRPr="002E79F7" w:rsidRDefault="00361E2C" w:rsidP="0040174F">
      <w:pPr>
        <w:framePr w:w="6307" w:h="1805" w:hRule="exact" w:wrap="around" w:vAnchor="page" w:hAnchor="page" w:x="1342" w:y="3425"/>
        <w:rPr>
          <w:rFonts w:ascii="Arial" w:hAnsi="Arial" w:cs="Arial"/>
          <w:b/>
          <w:color w:val="000000"/>
          <w:sz w:val="24"/>
          <w:szCs w:val="24"/>
        </w:rPr>
      </w:pPr>
    </w:p>
    <w:p w:rsidR="00361E2C" w:rsidRPr="002E79F7" w:rsidRDefault="00361E2C" w:rsidP="0040174F">
      <w:pPr>
        <w:framePr w:w="6307" w:h="1805" w:hRule="exact" w:wrap="around" w:vAnchor="page" w:hAnchor="page" w:x="1342" w:y="3425"/>
        <w:rPr>
          <w:rFonts w:ascii="Arial" w:hAnsi="Arial" w:cs="Arial"/>
          <w:b/>
          <w:color w:val="000000"/>
          <w:sz w:val="24"/>
          <w:szCs w:val="24"/>
        </w:rPr>
      </w:pPr>
    </w:p>
    <w:p w:rsidR="00361E2C" w:rsidRPr="002E79F7" w:rsidRDefault="00361E2C" w:rsidP="0040174F">
      <w:pPr>
        <w:framePr w:w="6307" w:h="1805" w:hRule="exact" w:wrap="around" w:vAnchor="page" w:hAnchor="page" w:x="1342" w:y="3425"/>
        <w:rPr>
          <w:rFonts w:ascii="Arial" w:hAnsi="Arial" w:cs="Arial"/>
          <w:color w:val="000000"/>
          <w:sz w:val="24"/>
          <w:szCs w:val="24"/>
        </w:rPr>
      </w:pPr>
    </w:p>
    <w:p w:rsidR="00361E2C" w:rsidRDefault="00361E2C" w:rsidP="0040174F">
      <w:pPr>
        <w:framePr w:w="6307" w:h="1805" w:hRule="exact" w:wrap="around" w:vAnchor="page" w:hAnchor="page" w:x="1342" w:y="3425"/>
        <w:rPr>
          <w:rFonts w:ascii="Arial" w:hAnsi="Arial" w:cs="Arial"/>
          <w:color w:val="000000"/>
          <w:sz w:val="22"/>
          <w:szCs w:val="22"/>
        </w:rPr>
      </w:pPr>
    </w:p>
    <w:p w:rsidR="00361E2C" w:rsidRDefault="00361E2C" w:rsidP="0040174F">
      <w:pPr>
        <w:framePr w:w="6307" w:h="1805" w:hRule="exact" w:wrap="around" w:vAnchor="page" w:hAnchor="page" w:x="1342" w:y="3425"/>
        <w:rPr>
          <w:rFonts w:ascii="Arial" w:hAnsi="Arial" w:cs="Arial"/>
          <w:color w:val="000000"/>
          <w:sz w:val="22"/>
          <w:szCs w:val="22"/>
        </w:rPr>
      </w:pPr>
    </w:p>
    <w:p w:rsidR="00361E2C" w:rsidRDefault="00361E2C" w:rsidP="0040174F">
      <w:pPr>
        <w:framePr w:w="6307" w:h="1805" w:hRule="exact" w:wrap="around" w:vAnchor="page" w:hAnchor="page" w:x="1342" w:y="3425"/>
        <w:rPr>
          <w:rFonts w:ascii="Arial" w:hAnsi="Arial" w:cs="Arial"/>
          <w:color w:val="000000"/>
          <w:sz w:val="22"/>
          <w:szCs w:val="22"/>
        </w:rPr>
      </w:pPr>
    </w:p>
    <w:p w:rsidR="00361E2C" w:rsidRDefault="00361E2C" w:rsidP="0040174F">
      <w:pPr>
        <w:framePr w:w="6307" w:h="1805" w:hRule="exact" w:wrap="around" w:vAnchor="page" w:hAnchor="page" w:x="1342" w:y="3425"/>
        <w:rPr>
          <w:rFonts w:ascii="Arial" w:hAnsi="Arial" w:cs="Arial"/>
          <w:color w:val="000000"/>
          <w:sz w:val="22"/>
          <w:szCs w:val="22"/>
        </w:rPr>
      </w:pPr>
    </w:p>
    <w:p w:rsidR="00070347" w:rsidRDefault="00070347" w:rsidP="0040174F">
      <w:pPr>
        <w:framePr w:w="6307" w:h="1805" w:hRule="exact" w:wrap="around" w:vAnchor="page" w:hAnchor="page" w:x="1342" w:y="3425"/>
        <w:rPr>
          <w:rFonts w:ascii="Arial" w:hAnsi="Arial" w:cs="Arial"/>
          <w:color w:val="000000"/>
          <w:sz w:val="22"/>
          <w:szCs w:val="22"/>
        </w:rPr>
      </w:pPr>
    </w:p>
    <w:p w:rsidR="00070347" w:rsidRDefault="00070347" w:rsidP="0040174F">
      <w:pPr>
        <w:framePr w:w="6307" w:h="1805" w:hRule="exact" w:wrap="around" w:vAnchor="page" w:hAnchor="page" w:x="1342" w:y="3425"/>
        <w:rPr>
          <w:rFonts w:ascii="Arial" w:hAnsi="Arial" w:cs="Arial"/>
          <w:color w:val="000000"/>
          <w:sz w:val="22"/>
          <w:szCs w:val="22"/>
        </w:rPr>
      </w:pPr>
    </w:p>
    <w:p w:rsidR="00070347" w:rsidRDefault="00070347" w:rsidP="0040174F">
      <w:pPr>
        <w:framePr w:w="6307" w:h="1805" w:hRule="exact" w:wrap="around" w:vAnchor="page" w:hAnchor="page" w:x="1342" w:y="3425"/>
        <w:rPr>
          <w:rFonts w:ascii="Arial" w:hAnsi="Arial" w:cs="Arial"/>
          <w:color w:val="000000"/>
          <w:sz w:val="22"/>
          <w:szCs w:val="22"/>
        </w:rPr>
      </w:pPr>
    </w:p>
    <w:p w:rsidR="00070347" w:rsidRDefault="00070347" w:rsidP="0040174F">
      <w:pPr>
        <w:framePr w:w="6307" w:h="1805" w:hRule="exact" w:wrap="around" w:vAnchor="page" w:hAnchor="page" w:x="1342" w:y="3425"/>
        <w:rPr>
          <w:rFonts w:ascii="Arial" w:hAnsi="Arial" w:cs="Arial"/>
          <w:color w:val="000000"/>
          <w:sz w:val="22"/>
          <w:szCs w:val="22"/>
        </w:rPr>
      </w:pPr>
    </w:p>
    <w:p w:rsidR="00070347" w:rsidRDefault="00070347" w:rsidP="0040174F">
      <w:pPr>
        <w:framePr w:w="6307" w:h="1805" w:hRule="exact" w:wrap="around" w:vAnchor="page" w:hAnchor="page" w:x="1342" w:y="3425"/>
        <w:rPr>
          <w:rFonts w:ascii="Arial" w:hAnsi="Arial" w:cs="Arial"/>
          <w:color w:val="000000"/>
          <w:sz w:val="22"/>
          <w:szCs w:val="22"/>
        </w:rPr>
      </w:pPr>
    </w:p>
    <w:p w:rsidR="00070347" w:rsidRDefault="00070347" w:rsidP="0040174F">
      <w:pPr>
        <w:framePr w:w="6307" w:h="1805" w:hRule="exact" w:wrap="around" w:vAnchor="page" w:hAnchor="page" w:x="1342" w:y="3425"/>
        <w:rPr>
          <w:rFonts w:ascii="Arial" w:hAnsi="Arial" w:cs="Arial"/>
          <w:color w:val="000000"/>
          <w:sz w:val="22"/>
          <w:szCs w:val="22"/>
        </w:rPr>
      </w:pPr>
    </w:p>
    <w:p w:rsidR="00070347" w:rsidRDefault="00070347" w:rsidP="0040174F">
      <w:pPr>
        <w:framePr w:w="6307" w:h="1805" w:hRule="exact" w:wrap="around" w:vAnchor="page" w:hAnchor="page" w:x="1342" w:y="3425"/>
        <w:rPr>
          <w:rFonts w:ascii="Arial" w:hAnsi="Arial" w:cs="Arial"/>
          <w:color w:val="000000"/>
          <w:sz w:val="22"/>
          <w:szCs w:val="22"/>
        </w:rPr>
      </w:pPr>
    </w:p>
    <w:p w:rsidR="00070347" w:rsidRPr="00B315EB" w:rsidRDefault="00070347" w:rsidP="0040174F">
      <w:pPr>
        <w:framePr w:w="6307" w:h="1805" w:hRule="exact" w:wrap="around" w:vAnchor="page" w:hAnchor="page" w:x="1342" w:y="3425"/>
        <w:rPr>
          <w:rFonts w:ascii="Arial" w:hAnsi="Arial" w:cs="Arial"/>
          <w:color w:val="000000"/>
          <w:sz w:val="22"/>
          <w:szCs w:val="22"/>
        </w:rPr>
      </w:pPr>
    </w:p>
    <w:p w:rsidR="00CC74CD" w:rsidRPr="0040174F" w:rsidRDefault="00CC74CD" w:rsidP="00CC74CD">
      <w:pPr>
        <w:framePr w:w="6307" w:h="1805" w:hRule="exact" w:wrap="around" w:vAnchor="page" w:hAnchor="page" w:x="1342" w:y="3425"/>
        <w:rPr>
          <w:rFonts w:ascii="Arial" w:hAnsi="Arial" w:cs="Arial"/>
          <w:sz w:val="24"/>
          <w:szCs w:val="24"/>
        </w:rPr>
      </w:pPr>
    </w:p>
    <w:p w:rsidR="000E3385" w:rsidRPr="0040174F" w:rsidRDefault="000E3385" w:rsidP="00103E7B">
      <w:pPr>
        <w:pStyle w:val="StandardWeb"/>
        <w:framePr w:w="6307" w:h="1805" w:hRule="exact" w:wrap="around" w:vAnchor="page" w:hAnchor="page" w:x="1342" w:y="3425"/>
        <w:spacing w:before="0" w:beforeAutospacing="0" w:after="0" w:afterAutospacing="0"/>
        <w:rPr>
          <w:rFonts w:ascii="Arial" w:hAnsi="Arial" w:cs="Arial"/>
        </w:rPr>
      </w:pPr>
    </w:p>
    <w:p w:rsidR="0051442B" w:rsidRDefault="0051442B">
      <w:pPr>
        <w:pStyle w:val="111Normal11P"/>
        <w:spacing w:line="120" w:lineRule="exact"/>
        <w:ind w:right="4224"/>
        <w:rPr>
          <w:rFonts w:cs="Arial"/>
        </w:rPr>
      </w:pPr>
    </w:p>
    <w:p w:rsidR="0051442B" w:rsidRDefault="0051442B" w:rsidP="009022FB">
      <w:pPr>
        <w:pStyle w:val="berschrift4"/>
        <w:framePr w:h="2525" w:wrap="around" w:x="8109" w:y="2566"/>
        <w:rPr>
          <w:rFonts w:ascii="Helvetica 65 Medium" w:hAnsi="Helvetica 65 Medium"/>
          <w:color w:val="auto"/>
        </w:rPr>
      </w:pPr>
      <w:bookmarkStart w:id="0" w:name="abteilung"/>
      <w:bookmarkEnd w:id="0"/>
      <w:r>
        <w:rPr>
          <w:color w:val="auto"/>
        </w:rPr>
        <w:t>Freiwilligenzentrum</w:t>
      </w:r>
      <w:r w:rsidR="009212E5">
        <w:rPr>
          <w:color w:val="auto"/>
        </w:rPr>
        <w:t xml:space="preserve"> / Teamleitung</w:t>
      </w:r>
      <w:r w:rsidR="002D27E1">
        <w:rPr>
          <w:color w:val="auto"/>
        </w:rPr>
        <w:t xml:space="preserve"> Frankfurt (Oder)</w:t>
      </w:r>
    </w:p>
    <w:p w:rsidR="0051442B" w:rsidRDefault="009212E5" w:rsidP="009022FB">
      <w:pPr>
        <w:pStyle w:val="Beschriftung"/>
        <w:framePr w:w="2871" w:h="2525" w:wrap="around" w:x="8109" w:y="2566"/>
        <w:spacing w:line="240" w:lineRule="auto"/>
        <w:rPr>
          <w:b w:val="0"/>
          <w:bCs w:val="0"/>
          <w:sz w:val="14"/>
        </w:rPr>
      </w:pPr>
      <w:r>
        <w:rPr>
          <w:b w:val="0"/>
          <w:bCs w:val="0"/>
          <w:sz w:val="14"/>
        </w:rPr>
        <w:t>Solveig Kauczynski</w:t>
      </w:r>
    </w:p>
    <w:p w:rsidR="0051442B" w:rsidRDefault="0051442B" w:rsidP="009022FB">
      <w:pPr>
        <w:framePr w:w="2871" w:h="2525" w:hSpace="142" w:wrap="around" w:vAnchor="page" w:hAnchor="page" w:x="8109" w:y="2566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line="184" w:lineRule="exact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Leipzige</w:t>
      </w:r>
      <w:r w:rsidR="00C75636">
        <w:rPr>
          <w:rFonts w:ascii="Arial" w:hAnsi="Arial" w:cs="Arial"/>
          <w:sz w:val="14"/>
        </w:rPr>
        <w:t>r Straße 39, 15232 Frankfurt (Oder</w:t>
      </w:r>
      <w:r>
        <w:rPr>
          <w:rFonts w:ascii="Arial" w:hAnsi="Arial" w:cs="Arial"/>
          <w:sz w:val="14"/>
        </w:rPr>
        <w:t>)</w:t>
      </w:r>
    </w:p>
    <w:p w:rsidR="0051442B" w:rsidRPr="00717370" w:rsidRDefault="00C75636" w:rsidP="009022FB">
      <w:pPr>
        <w:framePr w:w="2871" w:h="2525" w:hSpace="142" w:wrap="around" w:vAnchor="page" w:hAnchor="page" w:x="8109" w:y="2566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tabs>
          <w:tab w:val="left" w:pos="426"/>
          <w:tab w:val="left" w:pos="851"/>
          <w:tab w:val="left" w:pos="1701"/>
        </w:tabs>
        <w:spacing w:line="184" w:lineRule="exact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Festnetz:</w:t>
      </w:r>
      <w:r>
        <w:rPr>
          <w:rFonts w:ascii="Arial" w:hAnsi="Arial" w:cs="Arial"/>
          <w:sz w:val="14"/>
        </w:rPr>
        <w:tab/>
        <w:t>0335</w:t>
      </w:r>
      <w:r w:rsidR="002E7EDB" w:rsidRPr="00717370">
        <w:rPr>
          <w:rFonts w:ascii="Arial" w:hAnsi="Arial" w:cs="Arial"/>
          <w:sz w:val="14"/>
        </w:rPr>
        <w:t xml:space="preserve"> 56 54 – 141</w:t>
      </w:r>
    </w:p>
    <w:p w:rsidR="009212E5" w:rsidRPr="00C75636" w:rsidRDefault="00C75636" w:rsidP="009022FB">
      <w:pPr>
        <w:framePr w:w="2871" w:h="2525" w:hSpace="142" w:wrap="around" w:vAnchor="page" w:hAnchor="page" w:x="8109" w:y="2566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tabs>
          <w:tab w:val="left" w:pos="426"/>
          <w:tab w:val="left" w:pos="851"/>
          <w:tab w:val="left" w:pos="1701"/>
        </w:tabs>
        <w:spacing w:line="184" w:lineRule="exact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Mobil: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 w:rsidR="009212E5" w:rsidRPr="00C75636">
        <w:rPr>
          <w:rFonts w:ascii="Arial" w:hAnsi="Arial" w:cs="Arial"/>
          <w:sz w:val="14"/>
        </w:rPr>
        <w:t>0176 57631648</w:t>
      </w:r>
    </w:p>
    <w:p w:rsidR="0051442B" w:rsidRPr="00C75636" w:rsidRDefault="00C75636" w:rsidP="009022FB">
      <w:pPr>
        <w:framePr w:w="2871" w:h="2525" w:hSpace="142" w:wrap="around" w:vAnchor="page" w:hAnchor="page" w:x="8109" w:y="2566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tabs>
          <w:tab w:val="left" w:pos="142"/>
          <w:tab w:val="left" w:pos="426"/>
          <w:tab w:val="left" w:pos="851"/>
          <w:tab w:val="left" w:pos="1701"/>
        </w:tabs>
        <w:spacing w:line="184" w:lineRule="exact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>Fax:</w:t>
      </w:r>
      <w:r>
        <w:rPr>
          <w:rFonts w:ascii="Arial" w:hAnsi="Arial" w:cs="Arial"/>
          <w:sz w:val="14"/>
          <w:lang w:val="en-US"/>
        </w:rPr>
        <w:tab/>
      </w:r>
      <w:r>
        <w:rPr>
          <w:rFonts w:ascii="Arial" w:hAnsi="Arial" w:cs="Arial"/>
          <w:sz w:val="14"/>
          <w:lang w:val="en-US"/>
        </w:rPr>
        <w:tab/>
        <w:t>0335</w:t>
      </w:r>
      <w:r w:rsidR="0051442B" w:rsidRPr="00C75636">
        <w:rPr>
          <w:rFonts w:ascii="Arial" w:hAnsi="Arial" w:cs="Arial"/>
          <w:sz w:val="14"/>
          <w:lang w:val="en-US"/>
        </w:rPr>
        <w:t xml:space="preserve"> 56 54 </w:t>
      </w:r>
      <w:r w:rsidR="00E86E8E" w:rsidRPr="00C75636">
        <w:rPr>
          <w:rFonts w:ascii="Arial" w:hAnsi="Arial" w:cs="Arial"/>
          <w:sz w:val="14"/>
          <w:lang w:val="en-US"/>
        </w:rPr>
        <w:t>–</w:t>
      </w:r>
      <w:r w:rsidR="0051442B" w:rsidRPr="00C75636">
        <w:rPr>
          <w:rFonts w:ascii="Arial" w:hAnsi="Arial" w:cs="Arial"/>
          <w:sz w:val="14"/>
          <w:lang w:val="en-US"/>
        </w:rPr>
        <w:t xml:space="preserve"> 100</w:t>
      </w:r>
    </w:p>
    <w:p w:rsidR="00A833F1" w:rsidRPr="00C75636" w:rsidRDefault="002C06C5" w:rsidP="009022FB">
      <w:pPr>
        <w:framePr w:w="2871" w:h="2525" w:hSpace="142" w:wrap="around" w:vAnchor="page" w:hAnchor="page" w:x="8109" w:y="2566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tabs>
          <w:tab w:val="left" w:pos="851"/>
        </w:tabs>
        <w:spacing w:line="184" w:lineRule="exact"/>
        <w:rPr>
          <w:rFonts w:ascii="Arial" w:hAnsi="Arial" w:cs="Arial"/>
          <w:sz w:val="14"/>
        </w:rPr>
      </w:pPr>
      <w:hyperlink r:id="rId8" w:history="1">
        <w:r w:rsidR="00A833F1" w:rsidRPr="00C75636">
          <w:rPr>
            <w:rStyle w:val="Hyperlink"/>
            <w:rFonts w:ascii="Arial" w:hAnsi="Arial" w:cs="Arial"/>
            <w:sz w:val="14"/>
            <w:lang w:val="en-US"/>
          </w:rPr>
          <w:t>freiwilligenzetrum-frankfurt-oder@caritas-</w:t>
        </w:r>
        <w:r w:rsidR="00A833F1" w:rsidRPr="00C75636">
          <w:rPr>
            <w:rStyle w:val="Hyperlink"/>
            <w:rFonts w:ascii="Arial" w:hAnsi="Arial" w:cs="Arial"/>
            <w:sz w:val="14"/>
          </w:rPr>
          <w:t>brandenburg.de</w:t>
        </w:r>
      </w:hyperlink>
    </w:p>
    <w:p w:rsidR="0051442B" w:rsidRPr="00070347" w:rsidRDefault="0051442B" w:rsidP="009022FB">
      <w:pPr>
        <w:framePr w:w="2871" w:h="2525" w:hSpace="142" w:wrap="around" w:vAnchor="page" w:hAnchor="page" w:x="8109" w:y="2566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tabs>
          <w:tab w:val="left" w:pos="851"/>
        </w:tabs>
        <w:spacing w:line="184" w:lineRule="exact"/>
        <w:rPr>
          <w:rFonts w:ascii="Arial" w:hAnsi="Arial" w:cs="Arial"/>
          <w:color w:val="000000"/>
          <w:sz w:val="14"/>
          <w:lang w:val="fr-FR"/>
        </w:rPr>
      </w:pPr>
      <w:r w:rsidRPr="00070347">
        <w:rPr>
          <w:rFonts w:ascii="Arial" w:hAnsi="Arial" w:cs="Arial"/>
          <w:sz w:val="14"/>
          <w:lang w:val="fr-FR"/>
        </w:rPr>
        <w:t>www.caritas-</w:t>
      </w:r>
      <w:r w:rsidR="009C2DBA" w:rsidRPr="00070347">
        <w:rPr>
          <w:rFonts w:ascii="Arial" w:hAnsi="Arial" w:cs="Arial"/>
          <w:sz w:val="14"/>
          <w:lang w:val="fr-FR"/>
        </w:rPr>
        <w:t>brandenburg</w:t>
      </w:r>
      <w:r w:rsidRPr="00070347">
        <w:rPr>
          <w:rFonts w:ascii="Arial" w:hAnsi="Arial" w:cs="Arial"/>
          <w:sz w:val="14"/>
          <w:lang w:val="fr-FR"/>
        </w:rPr>
        <w:t>.de</w:t>
      </w:r>
      <w:r>
        <w:rPr>
          <w:rFonts w:ascii="Arial" w:hAnsi="Arial" w:cs="Arial"/>
          <w:color w:val="000000"/>
          <w:sz w:val="14"/>
          <w:lang w:val="fr-FR"/>
        </w:rPr>
        <w:fldChar w:fldCharType="begin"/>
      </w:r>
      <w:r w:rsidRPr="00070347">
        <w:rPr>
          <w:rFonts w:ascii="Arial" w:hAnsi="Arial" w:cs="Arial"/>
          <w:color w:val="000000"/>
          <w:sz w:val="14"/>
          <w:lang w:val="fr-FR"/>
        </w:rPr>
        <w:instrText xml:space="preserve">www.caritas-berlin.de" </w:instrText>
      </w:r>
      <w:r>
        <w:rPr>
          <w:rFonts w:ascii="Arial" w:hAnsi="Arial" w:cs="Arial"/>
          <w:color w:val="000000"/>
          <w:sz w:val="14"/>
          <w:lang w:val="fr-FR"/>
        </w:rPr>
        <w:fldChar w:fldCharType="separate"/>
      </w:r>
      <w:r w:rsidRPr="00070347">
        <w:rPr>
          <w:rStyle w:val="Hyperlink"/>
          <w:rFonts w:ascii="Arial" w:hAnsi="Arial" w:cs="Arial"/>
          <w:sz w:val="14"/>
          <w:lang w:val="fr-FR"/>
        </w:rPr>
        <w:t>www.caritas-berlin.de</w:t>
      </w:r>
      <w:r>
        <w:rPr>
          <w:rFonts w:ascii="Arial" w:hAnsi="Arial" w:cs="Arial"/>
          <w:color w:val="000000"/>
          <w:sz w:val="14"/>
          <w:lang w:val="fr-FR"/>
        </w:rPr>
        <w:fldChar w:fldCharType="end"/>
      </w:r>
    </w:p>
    <w:p w:rsidR="0051442B" w:rsidRDefault="0051442B" w:rsidP="009022FB">
      <w:pPr>
        <w:framePr w:w="2871" w:h="2525" w:hSpace="142" w:wrap="around" w:vAnchor="page" w:hAnchor="page" w:x="8109" w:y="2566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tabs>
          <w:tab w:val="left" w:pos="851"/>
        </w:tabs>
        <w:spacing w:before="120" w:line="184" w:lineRule="exact"/>
        <w:rPr>
          <w:rFonts w:ascii="Arial" w:hAnsi="Arial" w:cs="Arial"/>
          <w:color w:val="000000"/>
          <w:sz w:val="14"/>
          <w:lang w:val="fr-FR"/>
        </w:rPr>
      </w:pPr>
    </w:p>
    <w:p w:rsidR="002C06C5" w:rsidRPr="00361E2C" w:rsidRDefault="002C06C5" w:rsidP="009022FB">
      <w:pPr>
        <w:framePr w:w="2871" w:h="2525" w:hSpace="142" w:wrap="around" w:vAnchor="page" w:hAnchor="page" w:x="8109" w:y="2566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tabs>
          <w:tab w:val="left" w:pos="851"/>
        </w:tabs>
        <w:spacing w:before="120" w:line="184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10.01.2023</w:t>
      </w:r>
    </w:p>
    <w:p w:rsidR="00CA7F22" w:rsidRDefault="00CA7F22" w:rsidP="00D97F9C">
      <w:pPr>
        <w:ind w:right="1252"/>
        <w:jc w:val="both"/>
        <w:rPr>
          <w:rFonts w:ascii="Arial" w:hAnsi="Arial" w:cs="Arial"/>
          <w:b/>
          <w:bCs/>
          <w:sz w:val="22"/>
          <w:szCs w:val="22"/>
        </w:rPr>
      </w:pPr>
    </w:p>
    <w:p w:rsidR="00537F16" w:rsidRPr="00CA7F22" w:rsidRDefault="00537F16" w:rsidP="00D97F9C">
      <w:pPr>
        <w:ind w:right="1252"/>
        <w:jc w:val="both"/>
        <w:rPr>
          <w:rFonts w:ascii="Arial" w:hAnsi="Arial" w:cs="Arial"/>
          <w:sz w:val="24"/>
          <w:szCs w:val="24"/>
        </w:rPr>
      </w:pPr>
    </w:p>
    <w:p w:rsidR="00CA7F22" w:rsidRDefault="00CA7F22" w:rsidP="00D97F9C">
      <w:pPr>
        <w:ind w:right="1252"/>
        <w:jc w:val="both"/>
        <w:rPr>
          <w:rFonts w:ascii="Arial" w:hAnsi="Arial" w:cs="Arial"/>
          <w:sz w:val="24"/>
          <w:szCs w:val="24"/>
        </w:rPr>
      </w:pPr>
    </w:p>
    <w:p w:rsidR="00820DCC" w:rsidRDefault="00820DCC" w:rsidP="00820DCC">
      <w:pPr>
        <w:ind w:right="1252"/>
        <w:jc w:val="center"/>
        <w:rPr>
          <w:rFonts w:ascii="Arial" w:hAnsi="Arial" w:cs="Arial"/>
          <w:b/>
          <w:bCs/>
          <w:sz w:val="28"/>
          <w:szCs w:val="28"/>
        </w:rPr>
      </w:pPr>
      <w:r w:rsidRPr="00820DCC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80010</wp:posOffset>
                </wp:positionV>
                <wp:extent cx="3573145" cy="1404620"/>
                <wp:effectExtent l="0" t="0" r="825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CC" w:rsidRPr="00820DCC" w:rsidRDefault="00820DC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20DCC">
                              <w:rPr>
                                <w:rFonts w:ascii="Arial" w:hAnsi="Arial" w:cs="Arial"/>
                                <w:sz w:val="18"/>
                              </w:rPr>
                              <w:t>Freiwilligenzentrum, Leipziger Str. 39, 15232 Frankfurt (Oder)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.3pt;margin-top:6.3pt;width:281.3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" stroked="f">
                <v:textbox style="mso-fit-shape-to-text:t">
                  <w:txbxContent>
                    <w:p w:rsidR="00820DCC" w:rsidRPr="00820DCC" w:rsidRDefault="00820DCC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820DCC">
                        <w:rPr>
                          <w:rFonts w:ascii="Arial" w:hAnsi="Arial" w:cs="Arial"/>
                          <w:sz w:val="18"/>
                        </w:rPr>
                        <w:t>Freiwilligenzentrum, Leipziger Str. 39, 15232 Frankfurt (Oder)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0DCC" w:rsidRDefault="00820DCC" w:rsidP="00820DCC">
      <w:pPr>
        <w:ind w:right="1252"/>
        <w:jc w:val="center"/>
        <w:rPr>
          <w:rFonts w:ascii="Arial" w:hAnsi="Arial" w:cs="Arial"/>
          <w:b/>
          <w:bCs/>
          <w:sz w:val="28"/>
          <w:szCs w:val="28"/>
        </w:rPr>
      </w:pPr>
    </w:p>
    <w:p w:rsidR="00820DCC" w:rsidRDefault="00820DCC" w:rsidP="00820DCC">
      <w:pPr>
        <w:ind w:right="1252"/>
        <w:jc w:val="center"/>
        <w:rPr>
          <w:rFonts w:ascii="Arial" w:hAnsi="Arial" w:cs="Arial"/>
          <w:b/>
          <w:bCs/>
          <w:sz w:val="28"/>
          <w:szCs w:val="28"/>
        </w:rPr>
      </w:pPr>
      <w:r w:rsidRPr="00CA7F22">
        <w:rPr>
          <w:rFonts w:ascii="Arial" w:hAnsi="Arial" w:cs="Arial"/>
          <w:b/>
          <w:bCs/>
          <w:sz w:val="28"/>
          <w:szCs w:val="28"/>
        </w:rPr>
        <w:t>Einladung</w:t>
      </w:r>
      <w:r>
        <w:rPr>
          <w:rFonts w:ascii="Arial" w:hAnsi="Arial" w:cs="Arial"/>
          <w:b/>
          <w:bCs/>
          <w:sz w:val="28"/>
          <w:szCs w:val="28"/>
        </w:rPr>
        <w:t xml:space="preserve"> zum </w:t>
      </w:r>
      <w:r w:rsidR="00931B1D">
        <w:rPr>
          <w:rFonts w:ascii="Arial" w:hAnsi="Arial" w:cs="Arial"/>
          <w:b/>
          <w:bCs/>
          <w:sz w:val="28"/>
          <w:szCs w:val="28"/>
        </w:rPr>
        <w:t>digitaler Auftaktw</w:t>
      </w:r>
      <w:r>
        <w:rPr>
          <w:rFonts w:ascii="Arial" w:hAnsi="Arial" w:cs="Arial"/>
          <w:b/>
          <w:bCs/>
          <w:sz w:val="28"/>
          <w:szCs w:val="28"/>
        </w:rPr>
        <w:t>orkshop</w:t>
      </w:r>
    </w:p>
    <w:p w:rsidR="00820DCC" w:rsidRPr="00C56D66" w:rsidRDefault="00820DCC" w:rsidP="00820DCC">
      <w:pPr>
        <w:ind w:right="1252"/>
        <w:jc w:val="center"/>
        <w:rPr>
          <w:rFonts w:ascii="Arial" w:hAnsi="Arial" w:cs="Arial"/>
          <w:b/>
          <w:bCs/>
          <w:sz w:val="28"/>
          <w:szCs w:val="28"/>
        </w:rPr>
      </w:pPr>
      <w:r w:rsidRPr="00CA7F22">
        <w:rPr>
          <w:rFonts w:ascii="Arial" w:hAnsi="Arial" w:cs="Arial"/>
          <w:b/>
          <w:bCs/>
          <w:sz w:val="28"/>
          <w:szCs w:val="28"/>
        </w:rPr>
        <w:t>„</w:t>
      </w:r>
      <w:proofErr w:type="spellStart"/>
      <w:r w:rsidRPr="00CA7F22">
        <w:rPr>
          <w:rFonts w:ascii="Arial" w:hAnsi="Arial" w:cs="Arial"/>
          <w:b/>
          <w:bCs/>
          <w:sz w:val="28"/>
          <w:szCs w:val="28"/>
        </w:rPr>
        <w:t>WIRtschaft</w:t>
      </w:r>
      <w:proofErr w:type="spellEnd"/>
      <w:r w:rsidRPr="00CA7F22">
        <w:rPr>
          <w:rFonts w:ascii="Arial" w:hAnsi="Arial" w:cs="Arial"/>
          <w:b/>
          <w:bCs/>
          <w:sz w:val="28"/>
          <w:szCs w:val="28"/>
        </w:rPr>
        <w:t xml:space="preserve"> in Aktion“ am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C06C5">
        <w:rPr>
          <w:rFonts w:ascii="Arial" w:hAnsi="Arial" w:cs="Arial"/>
          <w:b/>
          <w:bCs/>
          <w:sz w:val="28"/>
          <w:szCs w:val="28"/>
        </w:rPr>
        <w:t>23. Februar</w:t>
      </w:r>
      <w:r w:rsidRPr="00C56D66">
        <w:rPr>
          <w:rFonts w:ascii="Arial" w:hAnsi="Arial" w:cs="Arial"/>
          <w:b/>
          <w:bCs/>
          <w:sz w:val="28"/>
          <w:szCs w:val="28"/>
        </w:rPr>
        <w:t xml:space="preserve"> 202</w:t>
      </w:r>
      <w:r w:rsidR="002C06C5">
        <w:rPr>
          <w:rFonts w:ascii="Arial" w:hAnsi="Arial" w:cs="Arial"/>
          <w:b/>
          <w:bCs/>
          <w:sz w:val="28"/>
          <w:szCs w:val="28"/>
        </w:rPr>
        <w:t>3</w:t>
      </w:r>
    </w:p>
    <w:p w:rsidR="00820DCC" w:rsidRDefault="00820DCC" w:rsidP="00D97F9C">
      <w:pPr>
        <w:ind w:right="1252"/>
        <w:jc w:val="both"/>
        <w:rPr>
          <w:rFonts w:ascii="Arial" w:hAnsi="Arial" w:cs="Arial"/>
          <w:sz w:val="24"/>
          <w:szCs w:val="24"/>
        </w:rPr>
      </w:pPr>
    </w:p>
    <w:p w:rsidR="00820DCC" w:rsidRPr="00CA7F22" w:rsidRDefault="00820DCC" w:rsidP="00D97F9C">
      <w:pPr>
        <w:ind w:right="1252"/>
        <w:jc w:val="both"/>
        <w:rPr>
          <w:rFonts w:ascii="Arial" w:hAnsi="Arial" w:cs="Arial"/>
          <w:sz w:val="24"/>
          <w:szCs w:val="24"/>
        </w:rPr>
      </w:pPr>
    </w:p>
    <w:p w:rsidR="00A833F1" w:rsidRDefault="009D4B6B" w:rsidP="00D97F9C">
      <w:pPr>
        <w:ind w:right="12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Damen und Herren,</w:t>
      </w:r>
    </w:p>
    <w:p w:rsidR="00A833F1" w:rsidRPr="00CA7F22" w:rsidRDefault="00A833F1" w:rsidP="00A833F1">
      <w:pPr>
        <w:ind w:right="1252"/>
        <w:rPr>
          <w:rFonts w:ascii="Arial" w:hAnsi="Arial" w:cs="Arial"/>
          <w:sz w:val="24"/>
          <w:szCs w:val="24"/>
        </w:rPr>
      </w:pPr>
    </w:p>
    <w:p w:rsidR="00537F16" w:rsidRPr="00CA7F22" w:rsidRDefault="00AC3C37" w:rsidP="00537F16">
      <w:pPr>
        <w:ind w:right="12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37F16" w:rsidRPr="00CA7F22">
        <w:rPr>
          <w:rFonts w:ascii="Arial" w:hAnsi="Arial" w:cs="Arial"/>
          <w:sz w:val="24"/>
          <w:szCs w:val="24"/>
        </w:rPr>
        <w:t xml:space="preserve">n Vorbereitung auf den </w:t>
      </w:r>
      <w:r w:rsidR="00717370">
        <w:rPr>
          <w:rFonts w:ascii="Arial" w:hAnsi="Arial" w:cs="Arial"/>
          <w:sz w:val="24"/>
          <w:szCs w:val="24"/>
        </w:rPr>
        <w:t>Aktionssommer 202</w:t>
      </w:r>
      <w:r w:rsidR="002C06C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von „</w:t>
      </w:r>
      <w:proofErr w:type="spellStart"/>
      <w:r>
        <w:rPr>
          <w:rFonts w:ascii="Arial" w:hAnsi="Arial" w:cs="Arial"/>
          <w:sz w:val="24"/>
          <w:szCs w:val="24"/>
        </w:rPr>
        <w:t>WIRtschaft</w:t>
      </w:r>
      <w:proofErr w:type="spellEnd"/>
      <w:r>
        <w:rPr>
          <w:rFonts w:ascii="Arial" w:hAnsi="Arial" w:cs="Arial"/>
          <w:sz w:val="24"/>
          <w:szCs w:val="24"/>
        </w:rPr>
        <w:t xml:space="preserve"> in Aktion“ </w:t>
      </w:r>
      <w:r w:rsidR="00537F16" w:rsidRPr="00CA7F22">
        <w:rPr>
          <w:rFonts w:ascii="Arial" w:hAnsi="Arial" w:cs="Arial"/>
          <w:sz w:val="24"/>
          <w:szCs w:val="24"/>
        </w:rPr>
        <w:t xml:space="preserve">möchten wir Sie zum </w:t>
      </w:r>
      <w:r w:rsidR="005C6375">
        <w:rPr>
          <w:rFonts w:ascii="Arial" w:hAnsi="Arial" w:cs="Arial"/>
          <w:sz w:val="24"/>
          <w:szCs w:val="24"/>
        </w:rPr>
        <w:t xml:space="preserve">digitalen </w:t>
      </w:r>
      <w:r w:rsidR="00717370">
        <w:rPr>
          <w:rFonts w:ascii="Arial" w:hAnsi="Arial" w:cs="Arial"/>
          <w:sz w:val="24"/>
          <w:szCs w:val="24"/>
        </w:rPr>
        <w:t>Auftaktw</w:t>
      </w:r>
      <w:r w:rsidR="00537F16" w:rsidRPr="00CA7F22">
        <w:rPr>
          <w:rFonts w:ascii="Arial" w:hAnsi="Arial" w:cs="Arial"/>
          <w:sz w:val="24"/>
          <w:szCs w:val="24"/>
        </w:rPr>
        <w:t>orkshop für gemeinnützige Einrichtungen</w:t>
      </w:r>
    </w:p>
    <w:p w:rsidR="00537F16" w:rsidRPr="00796292" w:rsidRDefault="00537F16" w:rsidP="00537F16">
      <w:pPr>
        <w:ind w:right="1252"/>
        <w:jc w:val="center"/>
        <w:rPr>
          <w:rFonts w:ascii="Arial" w:hAnsi="Arial" w:cs="Arial"/>
        </w:rPr>
      </w:pPr>
    </w:p>
    <w:p w:rsidR="00537F16" w:rsidRPr="00CA7F22" w:rsidRDefault="00537F16" w:rsidP="00537F16">
      <w:pPr>
        <w:ind w:right="1252"/>
        <w:jc w:val="center"/>
        <w:rPr>
          <w:rFonts w:ascii="Arial" w:hAnsi="Arial" w:cs="Arial"/>
          <w:b/>
          <w:sz w:val="24"/>
          <w:szCs w:val="24"/>
        </w:rPr>
      </w:pPr>
      <w:r w:rsidRPr="00CA7F22">
        <w:rPr>
          <w:rFonts w:ascii="Arial" w:hAnsi="Arial" w:cs="Arial"/>
          <w:b/>
          <w:sz w:val="24"/>
          <w:szCs w:val="24"/>
        </w:rPr>
        <w:t>am</w:t>
      </w:r>
      <w:r w:rsidRPr="002028F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C6375">
        <w:rPr>
          <w:rFonts w:ascii="Arial" w:hAnsi="Arial" w:cs="Arial"/>
          <w:b/>
          <w:sz w:val="24"/>
          <w:szCs w:val="24"/>
        </w:rPr>
        <w:t>2</w:t>
      </w:r>
      <w:r w:rsidR="002C06C5">
        <w:rPr>
          <w:rFonts w:ascii="Arial" w:hAnsi="Arial" w:cs="Arial"/>
          <w:b/>
          <w:sz w:val="24"/>
          <w:szCs w:val="24"/>
        </w:rPr>
        <w:t>3</w:t>
      </w:r>
      <w:r w:rsidRPr="00C56D66">
        <w:rPr>
          <w:rFonts w:ascii="Arial" w:hAnsi="Arial" w:cs="Arial"/>
          <w:b/>
          <w:sz w:val="24"/>
          <w:szCs w:val="24"/>
        </w:rPr>
        <w:t xml:space="preserve">. </w:t>
      </w:r>
      <w:r w:rsidR="002C06C5">
        <w:rPr>
          <w:rFonts w:ascii="Arial" w:hAnsi="Arial" w:cs="Arial"/>
          <w:b/>
          <w:sz w:val="24"/>
          <w:szCs w:val="24"/>
        </w:rPr>
        <w:t>Februar</w:t>
      </w:r>
      <w:r w:rsidR="00AC3C37" w:rsidRPr="00C56D66">
        <w:rPr>
          <w:rFonts w:ascii="Arial" w:hAnsi="Arial" w:cs="Arial"/>
          <w:b/>
          <w:sz w:val="24"/>
          <w:szCs w:val="24"/>
        </w:rPr>
        <w:t xml:space="preserve"> </w:t>
      </w:r>
      <w:r w:rsidRPr="00C56D66">
        <w:rPr>
          <w:rFonts w:ascii="Arial" w:hAnsi="Arial" w:cs="Arial"/>
          <w:b/>
          <w:sz w:val="24"/>
          <w:szCs w:val="24"/>
        </w:rPr>
        <w:t>202</w:t>
      </w:r>
      <w:r w:rsidR="002C06C5">
        <w:rPr>
          <w:rFonts w:ascii="Arial" w:hAnsi="Arial" w:cs="Arial"/>
          <w:b/>
          <w:sz w:val="24"/>
          <w:szCs w:val="24"/>
        </w:rPr>
        <w:t>3</w:t>
      </w:r>
      <w:r w:rsidRPr="00CA7F22">
        <w:rPr>
          <w:rFonts w:ascii="Arial" w:hAnsi="Arial" w:cs="Arial"/>
          <w:b/>
          <w:sz w:val="24"/>
          <w:szCs w:val="24"/>
        </w:rPr>
        <w:t xml:space="preserve"> von 1</w:t>
      </w:r>
      <w:r w:rsidR="002C06C5">
        <w:rPr>
          <w:rFonts w:ascii="Arial" w:hAnsi="Arial" w:cs="Arial"/>
          <w:b/>
          <w:sz w:val="24"/>
          <w:szCs w:val="24"/>
        </w:rPr>
        <w:t>6</w:t>
      </w:r>
      <w:r w:rsidRPr="00CA7F22">
        <w:rPr>
          <w:rFonts w:ascii="Arial" w:hAnsi="Arial" w:cs="Arial"/>
          <w:b/>
          <w:sz w:val="24"/>
          <w:szCs w:val="24"/>
        </w:rPr>
        <w:t>:00 Uhr</w:t>
      </w:r>
      <w:r w:rsidR="00AC3C37">
        <w:rPr>
          <w:rFonts w:ascii="Arial" w:hAnsi="Arial" w:cs="Arial"/>
          <w:b/>
          <w:sz w:val="24"/>
          <w:szCs w:val="24"/>
        </w:rPr>
        <w:t xml:space="preserve"> bis </w:t>
      </w:r>
      <w:r w:rsidRPr="00CA7F22">
        <w:rPr>
          <w:rFonts w:ascii="Arial" w:hAnsi="Arial" w:cs="Arial"/>
          <w:b/>
          <w:sz w:val="24"/>
          <w:szCs w:val="24"/>
        </w:rPr>
        <w:t>1</w:t>
      </w:r>
      <w:r w:rsidR="002C06C5">
        <w:rPr>
          <w:rFonts w:ascii="Arial" w:hAnsi="Arial" w:cs="Arial"/>
          <w:b/>
          <w:sz w:val="24"/>
          <w:szCs w:val="24"/>
        </w:rPr>
        <w:t>8</w:t>
      </w:r>
      <w:r w:rsidRPr="00CA7F22">
        <w:rPr>
          <w:rFonts w:ascii="Arial" w:hAnsi="Arial" w:cs="Arial"/>
          <w:b/>
          <w:sz w:val="24"/>
          <w:szCs w:val="24"/>
        </w:rPr>
        <w:t>:00 Uhr</w:t>
      </w:r>
    </w:p>
    <w:p w:rsidR="00537F16" w:rsidRPr="00796292" w:rsidRDefault="00537F16" w:rsidP="00537F16">
      <w:pPr>
        <w:ind w:right="1252"/>
        <w:jc w:val="center"/>
        <w:rPr>
          <w:rFonts w:ascii="Arial" w:hAnsi="Arial" w:cs="Arial"/>
          <w:b/>
        </w:rPr>
      </w:pPr>
    </w:p>
    <w:p w:rsidR="00537F16" w:rsidRPr="00CA7F22" w:rsidRDefault="00717370" w:rsidP="00C56D66">
      <w:pPr>
        <w:ind w:right="12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Zoom-</w:t>
      </w:r>
      <w:r w:rsidR="005C6375">
        <w:rPr>
          <w:rFonts w:ascii="Arial" w:hAnsi="Arial" w:cs="Arial"/>
          <w:sz w:val="24"/>
          <w:szCs w:val="24"/>
        </w:rPr>
        <w:t>Konferenz einladen.</w:t>
      </w:r>
    </w:p>
    <w:p w:rsidR="00537F16" w:rsidRPr="00CA7F22" w:rsidRDefault="00537F16" w:rsidP="00537F16">
      <w:pPr>
        <w:ind w:right="1252"/>
        <w:jc w:val="both"/>
        <w:rPr>
          <w:rFonts w:ascii="Arial" w:hAnsi="Arial" w:cs="Arial"/>
          <w:sz w:val="24"/>
          <w:szCs w:val="24"/>
        </w:rPr>
      </w:pPr>
    </w:p>
    <w:p w:rsidR="00537F16" w:rsidRPr="00CA7F22" w:rsidRDefault="00537F16" w:rsidP="00537F16">
      <w:pPr>
        <w:ind w:right="1252"/>
        <w:jc w:val="both"/>
        <w:rPr>
          <w:rFonts w:ascii="Arial" w:hAnsi="Arial" w:cs="Arial"/>
          <w:sz w:val="24"/>
          <w:szCs w:val="24"/>
        </w:rPr>
      </w:pPr>
      <w:r w:rsidRPr="00CA7F22">
        <w:rPr>
          <w:rFonts w:ascii="Arial" w:hAnsi="Arial" w:cs="Arial"/>
          <w:sz w:val="24"/>
          <w:szCs w:val="24"/>
        </w:rPr>
        <w:t xml:space="preserve">Ergebnis des </w:t>
      </w:r>
      <w:r w:rsidR="00931B1D">
        <w:rPr>
          <w:rFonts w:ascii="Arial" w:hAnsi="Arial" w:cs="Arial"/>
          <w:sz w:val="24"/>
          <w:szCs w:val="24"/>
        </w:rPr>
        <w:t>digitalen Auftaktw</w:t>
      </w:r>
      <w:r w:rsidRPr="00CA7F22">
        <w:rPr>
          <w:rFonts w:ascii="Arial" w:hAnsi="Arial" w:cs="Arial"/>
          <w:sz w:val="24"/>
          <w:szCs w:val="24"/>
        </w:rPr>
        <w:t xml:space="preserve">orkshops soll es sein, dass Sie </w:t>
      </w:r>
      <w:r w:rsidR="00717370">
        <w:rPr>
          <w:rFonts w:ascii="Arial" w:hAnsi="Arial" w:cs="Arial"/>
          <w:sz w:val="24"/>
          <w:szCs w:val="24"/>
        </w:rPr>
        <w:t>eine</w:t>
      </w:r>
      <w:r w:rsidRPr="00CA7F22">
        <w:rPr>
          <w:rFonts w:ascii="Arial" w:hAnsi="Arial" w:cs="Arial"/>
          <w:sz w:val="24"/>
          <w:szCs w:val="24"/>
        </w:rPr>
        <w:t xml:space="preserve"> konkrete Projektidee</w:t>
      </w:r>
      <w:r w:rsidR="00717370">
        <w:rPr>
          <w:rFonts w:ascii="Arial" w:hAnsi="Arial" w:cs="Arial"/>
          <w:sz w:val="24"/>
          <w:szCs w:val="24"/>
        </w:rPr>
        <w:t xml:space="preserve"> entwickeln</w:t>
      </w:r>
      <w:r w:rsidRPr="00CA7F22">
        <w:rPr>
          <w:rFonts w:ascii="Arial" w:hAnsi="Arial" w:cs="Arial"/>
          <w:sz w:val="24"/>
          <w:szCs w:val="24"/>
        </w:rPr>
        <w:t xml:space="preserve">, die </w:t>
      </w:r>
      <w:r w:rsidR="00717370">
        <w:rPr>
          <w:rFonts w:ascii="Arial" w:hAnsi="Arial" w:cs="Arial"/>
          <w:sz w:val="24"/>
          <w:szCs w:val="24"/>
        </w:rPr>
        <w:t>im Aktionssommer 202</w:t>
      </w:r>
      <w:r w:rsidR="002C06C5">
        <w:rPr>
          <w:rFonts w:ascii="Arial" w:hAnsi="Arial" w:cs="Arial"/>
          <w:sz w:val="24"/>
          <w:szCs w:val="24"/>
        </w:rPr>
        <w:t>3</w:t>
      </w:r>
      <w:r w:rsidRPr="00CA7F22">
        <w:rPr>
          <w:rFonts w:ascii="Arial" w:hAnsi="Arial" w:cs="Arial"/>
          <w:sz w:val="24"/>
          <w:szCs w:val="24"/>
        </w:rPr>
        <w:t xml:space="preserve"> mit</w:t>
      </w:r>
      <w:r w:rsidR="00717370">
        <w:rPr>
          <w:rFonts w:ascii="Arial" w:hAnsi="Arial" w:cs="Arial"/>
          <w:sz w:val="24"/>
          <w:szCs w:val="24"/>
        </w:rPr>
        <w:t xml:space="preserve"> Ehrenamtlichen umgesetzt werden kann</w:t>
      </w:r>
      <w:r w:rsidRPr="00CA7F22">
        <w:rPr>
          <w:rFonts w:ascii="Arial" w:hAnsi="Arial" w:cs="Arial"/>
          <w:sz w:val="24"/>
          <w:szCs w:val="24"/>
        </w:rPr>
        <w:t>. Diese</w:t>
      </w:r>
      <w:r w:rsidR="00717370">
        <w:rPr>
          <w:rFonts w:ascii="Arial" w:hAnsi="Arial" w:cs="Arial"/>
          <w:sz w:val="24"/>
          <w:szCs w:val="24"/>
        </w:rPr>
        <w:t xml:space="preserve"> Idee entwickeln Sie in Ihrer Einrichtung weiter und Erstellen mit Unterstützung des Organisationsteams ein Video. Mit der digitalen Vorstellung Ihrer Projektidee akquiriert das Netzwerk „</w:t>
      </w:r>
      <w:proofErr w:type="spellStart"/>
      <w:r w:rsidR="00717370">
        <w:rPr>
          <w:rFonts w:ascii="Arial" w:hAnsi="Arial" w:cs="Arial"/>
          <w:sz w:val="24"/>
          <w:szCs w:val="24"/>
        </w:rPr>
        <w:t>WIRtschaft</w:t>
      </w:r>
      <w:proofErr w:type="spellEnd"/>
      <w:r w:rsidR="00717370">
        <w:rPr>
          <w:rFonts w:ascii="Arial" w:hAnsi="Arial" w:cs="Arial"/>
          <w:sz w:val="24"/>
          <w:szCs w:val="24"/>
        </w:rPr>
        <w:t xml:space="preserve"> in Aktion“ Unternehmen</w:t>
      </w:r>
      <w:r w:rsidR="005C26F1">
        <w:rPr>
          <w:rFonts w:ascii="Arial" w:hAnsi="Arial" w:cs="Arial"/>
          <w:sz w:val="24"/>
          <w:szCs w:val="24"/>
        </w:rPr>
        <w:t>. Zusätzlich</w:t>
      </w:r>
      <w:r w:rsidRPr="00CA7F22">
        <w:rPr>
          <w:rFonts w:ascii="Arial" w:hAnsi="Arial" w:cs="Arial"/>
          <w:sz w:val="24"/>
          <w:szCs w:val="24"/>
        </w:rPr>
        <w:t xml:space="preserve"> erhalten Sie </w:t>
      </w:r>
      <w:r w:rsidR="005C26F1">
        <w:rPr>
          <w:rFonts w:ascii="Arial" w:hAnsi="Arial" w:cs="Arial"/>
          <w:sz w:val="24"/>
          <w:szCs w:val="24"/>
        </w:rPr>
        <w:t xml:space="preserve">während unseres virtuellen Treffens </w:t>
      </w:r>
      <w:r w:rsidRPr="00CA7F22">
        <w:rPr>
          <w:rFonts w:ascii="Arial" w:hAnsi="Arial" w:cs="Arial"/>
          <w:sz w:val="24"/>
          <w:szCs w:val="24"/>
        </w:rPr>
        <w:t>alle Informationen zum Ablauf und zur Durchführu</w:t>
      </w:r>
      <w:r w:rsidR="00C46384">
        <w:rPr>
          <w:rFonts w:ascii="Arial" w:hAnsi="Arial" w:cs="Arial"/>
          <w:sz w:val="24"/>
          <w:szCs w:val="24"/>
        </w:rPr>
        <w:t xml:space="preserve">ng des </w:t>
      </w:r>
      <w:r w:rsidR="00717370">
        <w:rPr>
          <w:rFonts w:ascii="Arial" w:hAnsi="Arial" w:cs="Arial"/>
          <w:sz w:val="24"/>
          <w:szCs w:val="24"/>
        </w:rPr>
        <w:t>Aktionssommers 2021</w:t>
      </w:r>
      <w:r w:rsidR="005C26F1">
        <w:rPr>
          <w:rFonts w:ascii="Arial" w:hAnsi="Arial" w:cs="Arial"/>
          <w:sz w:val="24"/>
          <w:szCs w:val="24"/>
        </w:rPr>
        <w:t>.</w:t>
      </w:r>
    </w:p>
    <w:p w:rsidR="00796292" w:rsidRPr="00CA7F22" w:rsidRDefault="00796292" w:rsidP="00537F16">
      <w:pPr>
        <w:ind w:right="1252"/>
        <w:jc w:val="both"/>
        <w:rPr>
          <w:rFonts w:ascii="Arial" w:hAnsi="Arial" w:cs="Arial"/>
          <w:sz w:val="24"/>
          <w:szCs w:val="24"/>
        </w:rPr>
      </w:pPr>
    </w:p>
    <w:p w:rsidR="00537F16" w:rsidRPr="00CA7F22" w:rsidRDefault="00537F16" w:rsidP="00537F16">
      <w:pPr>
        <w:ind w:right="1252"/>
        <w:jc w:val="both"/>
        <w:rPr>
          <w:rFonts w:ascii="Arial" w:hAnsi="Arial" w:cs="Arial"/>
          <w:sz w:val="24"/>
          <w:szCs w:val="24"/>
        </w:rPr>
      </w:pPr>
      <w:r w:rsidRPr="00CA7F22">
        <w:rPr>
          <w:rFonts w:ascii="Arial" w:hAnsi="Arial" w:cs="Arial"/>
          <w:sz w:val="24"/>
          <w:szCs w:val="24"/>
        </w:rPr>
        <w:t xml:space="preserve">Melden Sie sich per E-Mail oder Fax bis zum </w:t>
      </w:r>
      <w:r w:rsidR="00C56D66" w:rsidRPr="00C56D66">
        <w:rPr>
          <w:rFonts w:ascii="Arial" w:hAnsi="Arial" w:cs="Arial"/>
          <w:sz w:val="24"/>
          <w:szCs w:val="24"/>
        </w:rPr>
        <w:t>1</w:t>
      </w:r>
      <w:r w:rsidR="002C06C5">
        <w:rPr>
          <w:rFonts w:ascii="Arial" w:hAnsi="Arial" w:cs="Arial"/>
          <w:sz w:val="24"/>
          <w:szCs w:val="24"/>
        </w:rPr>
        <w:t>0</w:t>
      </w:r>
      <w:r w:rsidRPr="00C56D66">
        <w:rPr>
          <w:rFonts w:ascii="Arial" w:hAnsi="Arial" w:cs="Arial"/>
          <w:sz w:val="24"/>
          <w:szCs w:val="24"/>
        </w:rPr>
        <w:t>.</w:t>
      </w:r>
      <w:r w:rsidR="005C6375">
        <w:rPr>
          <w:rFonts w:ascii="Arial" w:hAnsi="Arial" w:cs="Arial"/>
          <w:sz w:val="24"/>
          <w:szCs w:val="24"/>
        </w:rPr>
        <w:t xml:space="preserve"> </w:t>
      </w:r>
      <w:r w:rsidR="002C06C5">
        <w:rPr>
          <w:rFonts w:ascii="Arial" w:hAnsi="Arial" w:cs="Arial"/>
          <w:sz w:val="24"/>
          <w:szCs w:val="24"/>
        </w:rPr>
        <w:t>Februar</w:t>
      </w:r>
      <w:r w:rsidR="005C6375">
        <w:rPr>
          <w:rFonts w:ascii="Arial" w:hAnsi="Arial" w:cs="Arial"/>
          <w:sz w:val="24"/>
          <w:szCs w:val="24"/>
        </w:rPr>
        <w:t xml:space="preserve"> </w:t>
      </w:r>
      <w:r w:rsidRPr="00C56D66">
        <w:rPr>
          <w:rFonts w:ascii="Arial" w:hAnsi="Arial" w:cs="Arial"/>
          <w:sz w:val="24"/>
          <w:szCs w:val="24"/>
        </w:rPr>
        <w:t>202</w:t>
      </w:r>
      <w:r w:rsidR="002028F1" w:rsidRPr="00C56D66">
        <w:rPr>
          <w:rFonts w:ascii="Arial" w:hAnsi="Arial" w:cs="Arial"/>
          <w:sz w:val="24"/>
          <w:szCs w:val="24"/>
        </w:rPr>
        <w:t>1</w:t>
      </w:r>
      <w:r w:rsidR="002C06C5">
        <w:rPr>
          <w:rFonts w:ascii="Arial" w:hAnsi="Arial" w:cs="Arial"/>
          <w:sz w:val="24"/>
          <w:szCs w:val="24"/>
        </w:rPr>
        <w:t>3</w:t>
      </w:r>
      <w:r w:rsidRPr="00CA7F22">
        <w:rPr>
          <w:rFonts w:ascii="Arial" w:hAnsi="Arial" w:cs="Arial"/>
          <w:sz w:val="24"/>
          <w:szCs w:val="24"/>
        </w:rPr>
        <w:t xml:space="preserve">an. Nutzen Sie dazu </w:t>
      </w:r>
      <w:r w:rsidR="005C26F1">
        <w:rPr>
          <w:rFonts w:ascii="Arial" w:hAnsi="Arial" w:cs="Arial"/>
          <w:sz w:val="24"/>
          <w:szCs w:val="24"/>
        </w:rPr>
        <w:t>die Anmeldung</w:t>
      </w:r>
      <w:r w:rsidRPr="00CA7F22">
        <w:rPr>
          <w:rFonts w:ascii="Arial" w:hAnsi="Arial" w:cs="Arial"/>
          <w:sz w:val="24"/>
          <w:szCs w:val="24"/>
        </w:rPr>
        <w:t xml:space="preserve"> auf der Rückseite. Weitere Informationen finden Sie </w:t>
      </w:r>
      <w:r w:rsidR="005C26F1">
        <w:rPr>
          <w:rFonts w:ascii="Arial" w:hAnsi="Arial" w:cs="Arial"/>
          <w:sz w:val="24"/>
          <w:szCs w:val="24"/>
        </w:rPr>
        <w:t>auf der Bürgerplattform</w:t>
      </w:r>
      <w:r w:rsidRPr="00CA7F22">
        <w:rPr>
          <w:rFonts w:ascii="Arial" w:hAnsi="Arial" w:cs="Arial"/>
          <w:sz w:val="24"/>
          <w:szCs w:val="24"/>
        </w:rPr>
        <w:t xml:space="preserve"> unter https://www.frankfurt-oder.d</w:t>
      </w:r>
      <w:r w:rsidR="00C46384">
        <w:rPr>
          <w:rFonts w:ascii="Arial" w:hAnsi="Arial" w:cs="Arial"/>
          <w:sz w:val="24"/>
          <w:szCs w:val="24"/>
        </w:rPr>
        <w:t xml:space="preserve">e, Stichwort: </w:t>
      </w:r>
      <w:r w:rsidR="005C26F1">
        <w:rPr>
          <w:rFonts w:ascii="Arial" w:hAnsi="Arial" w:cs="Arial"/>
          <w:sz w:val="24"/>
          <w:szCs w:val="24"/>
        </w:rPr>
        <w:t>Initiativen | Wirtschaft in Aktion</w:t>
      </w:r>
      <w:r w:rsidR="00C46384">
        <w:rPr>
          <w:rFonts w:ascii="Arial" w:hAnsi="Arial" w:cs="Arial"/>
          <w:sz w:val="24"/>
          <w:szCs w:val="24"/>
        </w:rPr>
        <w:t xml:space="preserve">. </w:t>
      </w:r>
    </w:p>
    <w:p w:rsidR="00537F16" w:rsidRDefault="00537F16" w:rsidP="00537F16">
      <w:pPr>
        <w:ind w:right="1252"/>
        <w:jc w:val="both"/>
        <w:rPr>
          <w:rFonts w:ascii="Arial" w:hAnsi="Arial" w:cs="Arial"/>
          <w:sz w:val="24"/>
          <w:szCs w:val="24"/>
        </w:rPr>
      </w:pPr>
    </w:p>
    <w:p w:rsidR="00CA7F22" w:rsidRPr="00CA7F22" w:rsidRDefault="00CA7F22" w:rsidP="00537F16">
      <w:pPr>
        <w:ind w:right="1252"/>
        <w:jc w:val="both"/>
        <w:rPr>
          <w:rFonts w:ascii="Arial" w:hAnsi="Arial" w:cs="Arial"/>
          <w:sz w:val="24"/>
          <w:szCs w:val="24"/>
        </w:rPr>
      </w:pPr>
    </w:p>
    <w:p w:rsidR="00537F16" w:rsidRPr="00CA7F22" w:rsidRDefault="00C46384" w:rsidP="00537F16">
      <w:pPr>
        <w:ind w:right="12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537F16" w:rsidRPr="00CA7F22" w:rsidRDefault="00537F16" w:rsidP="00537F16">
      <w:pPr>
        <w:ind w:right="1252"/>
        <w:jc w:val="both"/>
        <w:rPr>
          <w:rFonts w:ascii="Arial" w:hAnsi="Arial" w:cs="Arial"/>
          <w:sz w:val="24"/>
          <w:szCs w:val="24"/>
        </w:rPr>
      </w:pPr>
    </w:p>
    <w:p w:rsidR="00537F16" w:rsidRDefault="00537F16" w:rsidP="00537F16">
      <w:pPr>
        <w:jc w:val="both"/>
        <w:rPr>
          <w:rFonts w:ascii="Arial" w:hAnsi="Arial" w:cs="Arial"/>
          <w:sz w:val="24"/>
          <w:szCs w:val="24"/>
        </w:rPr>
      </w:pPr>
      <w:r w:rsidRPr="00CA7F22">
        <w:rPr>
          <w:rFonts w:ascii="Arial" w:hAnsi="Arial" w:cs="Arial"/>
          <w:sz w:val="24"/>
          <w:szCs w:val="24"/>
        </w:rPr>
        <w:t>Ihr Organisationsteam von „WIRtschaft in Aktion“</w:t>
      </w:r>
    </w:p>
    <w:p w:rsidR="00C11669" w:rsidRDefault="00C11669" w:rsidP="00537F16">
      <w:pPr>
        <w:jc w:val="both"/>
        <w:rPr>
          <w:rFonts w:ascii="Arial" w:hAnsi="Arial" w:cs="Arial"/>
          <w:sz w:val="24"/>
          <w:szCs w:val="24"/>
        </w:rPr>
      </w:pPr>
    </w:p>
    <w:p w:rsidR="00C11669" w:rsidRDefault="00C11669" w:rsidP="00537F16">
      <w:pPr>
        <w:jc w:val="both"/>
        <w:rPr>
          <w:rFonts w:ascii="Arial" w:hAnsi="Arial" w:cs="Arial"/>
          <w:sz w:val="24"/>
          <w:szCs w:val="24"/>
        </w:rPr>
      </w:pPr>
    </w:p>
    <w:p w:rsidR="00C11669" w:rsidRDefault="00C11669" w:rsidP="00537F16">
      <w:pPr>
        <w:jc w:val="both"/>
        <w:rPr>
          <w:rFonts w:ascii="Arial" w:hAnsi="Arial" w:cs="Arial"/>
          <w:sz w:val="24"/>
          <w:szCs w:val="24"/>
        </w:rPr>
      </w:pPr>
    </w:p>
    <w:p w:rsidR="00C11669" w:rsidRDefault="00C11669" w:rsidP="00537F16">
      <w:pPr>
        <w:jc w:val="both"/>
        <w:rPr>
          <w:rFonts w:ascii="Arial" w:hAnsi="Arial" w:cs="Arial"/>
          <w:sz w:val="24"/>
          <w:szCs w:val="24"/>
        </w:rPr>
      </w:pPr>
    </w:p>
    <w:p w:rsidR="00C11669" w:rsidRDefault="00C11669" w:rsidP="00537F16">
      <w:pPr>
        <w:jc w:val="both"/>
        <w:rPr>
          <w:rFonts w:ascii="Arial" w:hAnsi="Arial" w:cs="Arial"/>
          <w:sz w:val="24"/>
          <w:szCs w:val="24"/>
        </w:rPr>
      </w:pPr>
    </w:p>
    <w:p w:rsidR="00661FB3" w:rsidRDefault="00661FB3" w:rsidP="00537F16">
      <w:pPr>
        <w:jc w:val="both"/>
        <w:rPr>
          <w:rFonts w:ascii="Arial" w:hAnsi="Arial" w:cs="Arial"/>
          <w:sz w:val="24"/>
          <w:szCs w:val="24"/>
        </w:rPr>
      </w:pPr>
    </w:p>
    <w:p w:rsidR="00537F16" w:rsidRDefault="00537F16" w:rsidP="00537F16">
      <w:pPr>
        <w:jc w:val="both"/>
        <w:rPr>
          <w:rFonts w:ascii="Arial" w:hAnsi="Arial" w:cs="Arial"/>
          <w:sz w:val="22"/>
          <w:szCs w:val="22"/>
        </w:rPr>
      </w:pPr>
    </w:p>
    <w:p w:rsidR="00796292" w:rsidRDefault="00796292" w:rsidP="00537F16">
      <w:pPr>
        <w:jc w:val="both"/>
        <w:rPr>
          <w:rFonts w:ascii="Arial" w:hAnsi="Arial" w:cs="Arial"/>
          <w:sz w:val="22"/>
          <w:szCs w:val="22"/>
        </w:rPr>
      </w:pPr>
    </w:p>
    <w:p w:rsidR="00DC7C62" w:rsidRDefault="00DC7C62" w:rsidP="00DC7C6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Anmeldung </w:t>
      </w:r>
    </w:p>
    <w:p w:rsidR="00DC7C62" w:rsidRDefault="00DC7C62" w:rsidP="002D3855">
      <w:pPr>
        <w:rPr>
          <w:rFonts w:ascii="Arial" w:hAnsi="Arial" w:cs="Arial"/>
          <w:b/>
          <w:sz w:val="22"/>
          <w:szCs w:val="22"/>
        </w:rPr>
      </w:pPr>
    </w:p>
    <w:p w:rsidR="00DC7C62" w:rsidRDefault="00DC7C62" w:rsidP="00DC7C62">
      <w:pPr>
        <w:jc w:val="center"/>
        <w:rPr>
          <w:rFonts w:ascii="Arial" w:hAnsi="Arial" w:cs="Arial"/>
          <w:b/>
          <w:sz w:val="22"/>
          <w:szCs w:val="22"/>
        </w:rPr>
      </w:pPr>
    </w:p>
    <w:p w:rsidR="00DC7C62" w:rsidRDefault="00DC7C62" w:rsidP="00DC7C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senden Sie Ihre Anmeldung bis zum </w:t>
      </w:r>
      <w:r>
        <w:rPr>
          <w:rFonts w:ascii="Arial" w:hAnsi="Arial" w:cs="Arial"/>
          <w:b/>
          <w:sz w:val="22"/>
          <w:szCs w:val="22"/>
        </w:rPr>
        <w:t>1</w:t>
      </w:r>
      <w:r w:rsidR="002C06C5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2C06C5">
        <w:rPr>
          <w:rFonts w:ascii="Arial" w:hAnsi="Arial" w:cs="Arial"/>
          <w:b/>
          <w:sz w:val="22"/>
          <w:szCs w:val="22"/>
        </w:rPr>
        <w:t>Februar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2C06C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per E-Mail an:</w:t>
      </w:r>
    </w:p>
    <w:p w:rsidR="00DC7C62" w:rsidRDefault="002C06C5" w:rsidP="00DC7C62">
      <w:pPr>
        <w:rPr>
          <w:rFonts w:ascii="Arial" w:hAnsi="Arial" w:cs="Arial"/>
          <w:sz w:val="22"/>
          <w:szCs w:val="22"/>
        </w:rPr>
      </w:pPr>
      <w:hyperlink r:id="rId9" w:history="1">
        <w:r w:rsidR="00DC7C62">
          <w:rPr>
            <w:rStyle w:val="Hyperlink"/>
            <w:rFonts w:ascii="Arial" w:hAnsi="Arial" w:cs="Arial"/>
            <w:sz w:val="22"/>
            <w:szCs w:val="22"/>
          </w:rPr>
          <w:t>freiwilligenzentrum-frankfurt-oder@caritas-brandenburg.de</w:t>
        </w:r>
      </w:hyperlink>
      <w:r w:rsidR="00DC7C62">
        <w:rPr>
          <w:rFonts w:ascii="Arial" w:hAnsi="Arial" w:cs="Arial"/>
          <w:sz w:val="22"/>
          <w:szCs w:val="22"/>
        </w:rPr>
        <w:t xml:space="preserve"> </w:t>
      </w:r>
    </w:p>
    <w:p w:rsidR="00DC7C62" w:rsidRDefault="00DC7C62" w:rsidP="00DC7C62">
      <w:pPr>
        <w:rPr>
          <w:rFonts w:ascii="Arial" w:hAnsi="Arial" w:cs="Arial"/>
          <w:sz w:val="22"/>
          <w:szCs w:val="22"/>
        </w:rPr>
      </w:pPr>
    </w:p>
    <w:p w:rsidR="00DC7C62" w:rsidRDefault="00DC7C62" w:rsidP="00DC7C62">
      <w:pPr>
        <w:ind w:left="-28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Digitaler </w:t>
      </w:r>
      <w:r w:rsidR="00931B1D">
        <w:rPr>
          <w:rFonts w:ascii="Arial" w:hAnsi="Arial" w:cs="Arial"/>
          <w:b/>
          <w:sz w:val="36"/>
          <w:szCs w:val="36"/>
        </w:rPr>
        <w:t>Auftaktw</w:t>
      </w:r>
      <w:r>
        <w:rPr>
          <w:rFonts w:ascii="Arial" w:hAnsi="Arial" w:cs="Arial"/>
          <w:b/>
          <w:sz w:val="36"/>
          <w:szCs w:val="36"/>
        </w:rPr>
        <w:t>orkshop für gemeinnützige Organisationen</w:t>
      </w:r>
    </w:p>
    <w:p w:rsidR="00DC7C62" w:rsidRDefault="00DC7C62" w:rsidP="00DC7C6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am 2</w:t>
      </w:r>
      <w:r w:rsidR="002C06C5">
        <w:rPr>
          <w:rFonts w:ascii="Arial" w:hAnsi="Arial" w:cs="Arial"/>
          <w:b/>
          <w:sz w:val="36"/>
          <w:szCs w:val="36"/>
        </w:rPr>
        <w:t>3</w:t>
      </w:r>
      <w:r>
        <w:rPr>
          <w:rFonts w:ascii="Arial" w:hAnsi="Arial" w:cs="Arial"/>
          <w:b/>
          <w:sz w:val="36"/>
          <w:szCs w:val="36"/>
        </w:rPr>
        <w:t xml:space="preserve">. </w:t>
      </w:r>
      <w:r w:rsidR="002C06C5">
        <w:rPr>
          <w:rFonts w:ascii="Arial" w:hAnsi="Arial" w:cs="Arial"/>
          <w:b/>
          <w:sz w:val="36"/>
          <w:szCs w:val="36"/>
        </w:rPr>
        <w:t>Februar</w:t>
      </w:r>
      <w:r>
        <w:rPr>
          <w:rFonts w:ascii="Arial" w:hAnsi="Arial" w:cs="Arial"/>
          <w:b/>
          <w:sz w:val="36"/>
          <w:szCs w:val="36"/>
        </w:rPr>
        <w:t xml:space="preserve"> 202</w:t>
      </w:r>
      <w:r w:rsidR="002C06C5">
        <w:rPr>
          <w:rFonts w:ascii="Arial" w:hAnsi="Arial" w:cs="Arial"/>
          <w:b/>
          <w:sz w:val="36"/>
          <w:szCs w:val="36"/>
        </w:rPr>
        <w:t>3</w:t>
      </w:r>
      <w:r>
        <w:rPr>
          <w:rFonts w:ascii="Arial" w:hAnsi="Arial" w:cs="Arial"/>
          <w:b/>
          <w:sz w:val="36"/>
          <w:szCs w:val="36"/>
        </w:rPr>
        <w:t>, 1</w:t>
      </w:r>
      <w:r w:rsidR="002C06C5">
        <w:rPr>
          <w:rFonts w:ascii="Arial" w:hAnsi="Arial" w:cs="Arial"/>
          <w:b/>
          <w:sz w:val="36"/>
          <w:szCs w:val="36"/>
        </w:rPr>
        <w:t>6</w:t>
      </w:r>
      <w:r>
        <w:rPr>
          <w:rFonts w:ascii="Arial" w:hAnsi="Arial" w:cs="Arial"/>
          <w:b/>
          <w:sz w:val="36"/>
          <w:szCs w:val="36"/>
        </w:rPr>
        <w:t>:00 – 1</w:t>
      </w:r>
      <w:r w:rsidR="002C06C5">
        <w:rPr>
          <w:rFonts w:ascii="Arial" w:hAnsi="Arial" w:cs="Arial"/>
          <w:b/>
          <w:sz w:val="36"/>
          <w:szCs w:val="36"/>
        </w:rPr>
        <w:t>8</w:t>
      </w:r>
      <w:r>
        <w:rPr>
          <w:rFonts w:ascii="Arial" w:hAnsi="Arial" w:cs="Arial"/>
          <w:b/>
          <w:sz w:val="36"/>
          <w:szCs w:val="36"/>
        </w:rPr>
        <w:t>:00 Uhr</w:t>
      </w:r>
    </w:p>
    <w:p w:rsidR="00DC7C62" w:rsidRDefault="00DC7C62" w:rsidP="00DC7C62">
      <w:pPr>
        <w:rPr>
          <w:rFonts w:ascii="Arial" w:hAnsi="Arial" w:cs="Arial"/>
          <w:sz w:val="22"/>
          <w:szCs w:val="22"/>
        </w:rPr>
      </w:pPr>
    </w:p>
    <w:p w:rsidR="00DC7C62" w:rsidRDefault="00DC7C62" w:rsidP="00DC7C62">
      <w:pPr>
        <w:ind w:left="720"/>
        <w:rPr>
          <w:rFonts w:ascii="Arial" w:hAnsi="Arial" w:cs="Arial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BC4537" wp14:editId="4BB82659">
                <wp:simplePos x="0" y="0"/>
                <wp:positionH relativeFrom="column">
                  <wp:posOffset>114300</wp:posOffset>
                </wp:positionH>
                <wp:positionV relativeFrom="paragraph">
                  <wp:posOffset>-2540</wp:posOffset>
                </wp:positionV>
                <wp:extent cx="228600" cy="156210"/>
                <wp:effectExtent l="0" t="0" r="0" b="0"/>
                <wp:wrapNone/>
                <wp:docPr id="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62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9B473D" id="Oval 13" o:spid="_x0000_s1026" style="position:absolute;margin-left:9pt;margin-top:-.2pt;width:18pt;height:1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Ich nehme gern an der Zoom-Konferenz teil. (Die Zugangsdaten werden nach Anmeldeschluss per E-Mail versendet.) </w:t>
      </w:r>
    </w:p>
    <w:p w:rsidR="00DC7C62" w:rsidRDefault="00DC7C62" w:rsidP="00DC7C62">
      <w:pPr>
        <w:ind w:firstLine="708"/>
        <w:rPr>
          <w:rFonts w:ascii="Arial" w:hAnsi="Arial" w:cs="Arial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A3F63A" wp14:editId="1729FD5E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</wp:posOffset>
                </wp:positionV>
                <wp:extent cx="228600" cy="156210"/>
                <wp:effectExtent l="0" t="0" r="0" b="0"/>
                <wp:wrapNone/>
                <wp:docPr id="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62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239445" id="Oval 15" o:spid="_x0000_s1026" style="position:absolute;margin-left:9pt;margin-top:11.7pt;width:18pt;height:1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"/>
            </w:pict>
          </mc:Fallback>
        </mc:AlternateContent>
      </w:r>
    </w:p>
    <w:p w:rsidR="00DC7C62" w:rsidRDefault="00DC7C62" w:rsidP="00DC7C62">
      <w:pPr>
        <w:tabs>
          <w:tab w:val="left" w:pos="8931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möchte weitere Teilnehmer*innen anmelden, und zwar: …………………………………</w:t>
      </w:r>
    </w:p>
    <w:p w:rsidR="00DC7C62" w:rsidRDefault="00DC7C62" w:rsidP="00DC7C62">
      <w:pPr>
        <w:tabs>
          <w:tab w:val="left" w:pos="8931"/>
        </w:tabs>
        <w:ind w:left="720"/>
        <w:rPr>
          <w:rFonts w:ascii="Arial" w:hAnsi="Arial" w:cs="Arial"/>
          <w:sz w:val="22"/>
          <w:szCs w:val="22"/>
        </w:rPr>
      </w:pPr>
    </w:p>
    <w:p w:rsidR="00DC7C62" w:rsidRDefault="00DC7C62" w:rsidP="00DC7C62">
      <w:pPr>
        <w:tabs>
          <w:tab w:val="left" w:pos="8931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DC7C62" w:rsidRDefault="00DC7C62" w:rsidP="00DC7C62">
      <w:pPr>
        <w:rPr>
          <w:rFonts w:ascii="Arial" w:hAnsi="Arial" w:cs="Arial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E9C103" wp14:editId="629E5CF7">
                <wp:simplePos x="0" y="0"/>
                <wp:positionH relativeFrom="column">
                  <wp:posOffset>114300</wp:posOffset>
                </wp:positionH>
                <wp:positionV relativeFrom="paragraph">
                  <wp:posOffset>135890</wp:posOffset>
                </wp:positionV>
                <wp:extent cx="228600" cy="156210"/>
                <wp:effectExtent l="0" t="0" r="0" b="0"/>
                <wp:wrapNone/>
                <wp:docPr id="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62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4636CD" id="Oval 14" o:spid="_x0000_s1026" style="position:absolute;margin-left:9pt;margin-top:10.7pt;width:18pt;height:1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"/>
            </w:pict>
          </mc:Fallback>
        </mc:AlternateContent>
      </w:r>
    </w:p>
    <w:p w:rsidR="00DC7C62" w:rsidRDefault="00DC7C62" w:rsidP="00DC7C6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kann leider nicht teilnehmen, habe aber grundsätzlich Interesse an der </w:t>
      </w:r>
    </w:p>
    <w:p w:rsidR="00DC7C62" w:rsidRDefault="00DC7C62" w:rsidP="00DC7C6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Teilnahme am Aktionssommer 202</w:t>
      </w:r>
      <w:r w:rsidR="002C06C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Bitte nehmen Sie persönlich Kontakt zu mir auf.</w:t>
      </w:r>
    </w:p>
    <w:p w:rsidR="00DC7C62" w:rsidRDefault="00DC7C62" w:rsidP="00DC7C62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DC7C62" w:rsidRDefault="00DC7C62" w:rsidP="00DC7C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habe schon eine erste Projektidee:</w:t>
      </w:r>
    </w:p>
    <w:p w:rsidR="00DC7C62" w:rsidRDefault="00DC7C62" w:rsidP="00DC7C62">
      <w:pPr>
        <w:tabs>
          <w:tab w:val="left" w:pos="708"/>
          <w:tab w:val="left" w:pos="1416"/>
          <w:tab w:val="left" w:pos="2235"/>
        </w:tabs>
        <w:rPr>
          <w:rFonts w:ascii="Arial" w:hAnsi="Arial" w:cs="Arial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615781" wp14:editId="6166DFA8">
                <wp:simplePos x="0" y="0"/>
                <wp:positionH relativeFrom="column">
                  <wp:posOffset>114300</wp:posOffset>
                </wp:positionH>
                <wp:positionV relativeFrom="paragraph">
                  <wp:posOffset>146685</wp:posOffset>
                </wp:positionV>
                <wp:extent cx="228600" cy="156210"/>
                <wp:effectExtent l="0" t="0" r="0" b="0"/>
                <wp:wrapNone/>
                <wp:docPr id="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62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569309" id="Oval 16" o:spid="_x0000_s1026" style="position:absolute;margin-left:9pt;margin-top:11.55pt;width:18pt;height:1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F0A2C" wp14:editId="6A56012A">
                <wp:simplePos x="0" y="0"/>
                <wp:positionH relativeFrom="column">
                  <wp:posOffset>1138555</wp:posOffset>
                </wp:positionH>
                <wp:positionV relativeFrom="paragraph">
                  <wp:posOffset>146685</wp:posOffset>
                </wp:positionV>
                <wp:extent cx="228600" cy="156210"/>
                <wp:effectExtent l="0" t="0" r="0" b="0"/>
                <wp:wrapNone/>
                <wp:docPr id="5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62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E03A2" id="Oval 19" o:spid="_x0000_s1026" style="position:absolute;margin-left:89.65pt;margin-top:11.55pt;width:18pt;height:1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"/>
            </w:pict>
          </mc:Fallback>
        </mc:AlternateContent>
      </w:r>
    </w:p>
    <w:p w:rsidR="00DC7C62" w:rsidRDefault="00DC7C62" w:rsidP="00DC7C62">
      <w:pPr>
        <w:tabs>
          <w:tab w:val="left" w:pos="708"/>
          <w:tab w:val="left" w:pos="1416"/>
          <w:tab w:val="left" w:pos="22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Nein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Ja, und zwar ……………………………………………………………...</w:t>
      </w:r>
      <w:r w:rsidR="002D3855">
        <w:rPr>
          <w:rFonts w:ascii="Arial" w:hAnsi="Arial" w:cs="Arial"/>
          <w:sz w:val="22"/>
          <w:szCs w:val="22"/>
        </w:rPr>
        <w:br/>
      </w:r>
    </w:p>
    <w:p w:rsidR="00DC7C62" w:rsidRDefault="002D3855" w:rsidP="00DC7C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DC7C62" w:rsidRDefault="002D3855" w:rsidP="00DC7C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DC7C62" w:rsidRDefault="00DC7C62" w:rsidP="00DC7C62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  <w:r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:rsidR="00DC7C62" w:rsidRDefault="00DC7C62" w:rsidP="00DC7C62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Name</w:t>
      </w:r>
      <w:r>
        <w:rPr>
          <w:rFonts w:ascii="Arial" w:hAnsi="Arial" w:cs="Arial"/>
          <w:color w:val="231F20"/>
          <w:sz w:val="22"/>
          <w:szCs w:val="22"/>
        </w:rPr>
        <w:tab/>
        <w:t>Vorname</w:t>
      </w:r>
    </w:p>
    <w:p w:rsidR="00DC7C62" w:rsidRDefault="00DC7C62" w:rsidP="00DC7C62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DC7C62" w:rsidRDefault="00DC7C62" w:rsidP="00DC7C62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………………………………………………………………………………………………………….</w:t>
      </w:r>
    </w:p>
    <w:p w:rsidR="00DC7C62" w:rsidRDefault="00DC7C62" w:rsidP="00DC7C62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Funktion</w:t>
      </w:r>
    </w:p>
    <w:p w:rsidR="00DC7C62" w:rsidRDefault="00DC7C62" w:rsidP="00DC7C62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DC7C62" w:rsidRDefault="00DC7C62" w:rsidP="00DC7C62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………………………………………………………………………………………………………….</w:t>
      </w:r>
    </w:p>
    <w:p w:rsidR="00DC7C62" w:rsidRDefault="00DC7C62" w:rsidP="00DC7C62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Einrichtung/Organisation</w:t>
      </w:r>
    </w:p>
    <w:p w:rsidR="00DC7C62" w:rsidRDefault="00DC7C62" w:rsidP="00DC7C62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DC7C62" w:rsidRDefault="00DC7C62" w:rsidP="00DC7C62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………………………………………………………………………………………………………….</w:t>
      </w:r>
    </w:p>
    <w:p w:rsidR="00DC7C62" w:rsidRDefault="00DC7C62" w:rsidP="00DC7C62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Straße und Hausnummer</w:t>
      </w:r>
    </w:p>
    <w:p w:rsidR="00DC7C62" w:rsidRDefault="00DC7C62" w:rsidP="00DC7C62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DC7C62" w:rsidRDefault="00DC7C62" w:rsidP="00DC7C62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………………………………………………………………………………………………………….</w:t>
      </w:r>
    </w:p>
    <w:p w:rsidR="00DC7C62" w:rsidRDefault="00DC7C62" w:rsidP="00DC7C62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PLZ und Ort</w:t>
      </w:r>
    </w:p>
    <w:p w:rsidR="00DC7C62" w:rsidRDefault="00DC7C62" w:rsidP="00DC7C62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DC7C62" w:rsidRDefault="00DC7C62" w:rsidP="00DC7C62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………………………………………</w:t>
      </w:r>
      <w:r>
        <w:rPr>
          <w:rFonts w:ascii="Arial" w:hAnsi="Arial" w:cs="Arial"/>
          <w:color w:val="231F20"/>
          <w:sz w:val="22"/>
          <w:szCs w:val="22"/>
        </w:rPr>
        <w:tab/>
        <w:t>…………………………………………………</w:t>
      </w:r>
    </w:p>
    <w:p w:rsidR="00DC7C62" w:rsidRDefault="00DC7C62" w:rsidP="00DC7C62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Telefon</w:t>
      </w:r>
      <w:r>
        <w:rPr>
          <w:rFonts w:ascii="Arial" w:hAnsi="Arial" w:cs="Arial"/>
          <w:color w:val="231F20"/>
          <w:sz w:val="22"/>
          <w:szCs w:val="22"/>
        </w:rPr>
        <w:tab/>
        <w:t>Fax</w:t>
      </w:r>
    </w:p>
    <w:p w:rsidR="00DC7C62" w:rsidRDefault="00DC7C62" w:rsidP="00DC7C62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DC7C62" w:rsidRDefault="00DC7C62" w:rsidP="00DC7C62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………………………………………………………………………………………………………….</w:t>
      </w:r>
    </w:p>
    <w:p w:rsidR="00DC7C62" w:rsidRDefault="00DC7C62" w:rsidP="00DC7C62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E-Mail</w:t>
      </w:r>
    </w:p>
    <w:sectPr w:rsidR="00DC7C62" w:rsidSect="00C7563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66" w:right="849" w:bottom="568" w:left="1361" w:header="720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AC3" w:rsidRDefault="00963AC3">
      <w:r>
        <w:separator/>
      </w:r>
    </w:p>
  </w:endnote>
  <w:endnote w:type="continuationSeparator" w:id="0">
    <w:p w:rsidR="00963AC3" w:rsidRDefault="0096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65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AC3" w:rsidRDefault="00DC7C62">
    <w:pPr>
      <w:tabs>
        <w:tab w:val="left" w:pos="992"/>
      </w:tabs>
      <w:spacing w:line="180" w:lineRule="exact"/>
      <w:rPr>
        <w:rFonts w:ascii="Helvetica 45 Light" w:hAnsi="Helvetica 45 Light"/>
        <w:sz w:val="14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6F298BC" wp14:editId="23DA11B5">
          <wp:simplePos x="0" y="0"/>
          <wp:positionH relativeFrom="column">
            <wp:posOffset>2898140</wp:posOffset>
          </wp:positionH>
          <wp:positionV relativeFrom="paragraph">
            <wp:posOffset>-172085</wp:posOffset>
          </wp:positionV>
          <wp:extent cx="2797175" cy="827405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717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AC3" w:rsidRDefault="00DC7C62">
    <w:r>
      <w:rPr>
        <w:noProof/>
      </w:rPr>
      <w:drawing>
        <wp:anchor distT="0" distB="0" distL="114300" distR="114300" simplePos="0" relativeHeight="251664384" behindDoc="0" locked="0" layoutInCell="1" allowOverlap="1" wp14:anchorId="1AB471E5" wp14:editId="17820C80">
          <wp:simplePos x="0" y="0"/>
          <wp:positionH relativeFrom="column">
            <wp:posOffset>2602865</wp:posOffset>
          </wp:positionH>
          <wp:positionV relativeFrom="paragraph">
            <wp:posOffset>14605</wp:posOffset>
          </wp:positionV>
          <wp:extent cx="2797175" cy="827405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717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3AC3" w:rsidRDefault="00DC7C62" w:rsidP="00AE2755">
    <w:pPr>
      <w:pStyle w:val="Fuzeile"/>
      <w:tabs>
        <w:tab w:val="clear" w:pos="4536"/>
        <w:tab w:val="clear" w:pos="9072"/>
      </w:tabs>
      <w:spacing w:line="184" w:lineRule="exact"/>
      <w:ind w:right="-595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AC3" w:rsidRDefault="00963AC3">
      <w:r>
        <w:separator/>
      </w:r>
    </w:p>
  </w:footnote>
  <w:footnote w:type="continuationSeparator" w:id="0">
    <w:p w:rsidR="00963AC3" w:rsidRDefault="00963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DCC" w:rsidRDefault="00820DCC">
    <w:pPr>
      <w:pStyle w:val="Kopfzeile"/>
    </w:pPr>
    <w:r>
      <w:rPr>
        <w:rFonts w:ascii="Arial" w:hAnsi="Arial" w:cs="Arial"/>
        <w:b/>
        <w:noProof/>
        <w:sz w:val="40"/>
        <w:szCs w:val="40"/>
      </w:rPr>
      <w:drawing>
        <wp:anchor distT="0" distB="0" distL="114300" distR="114300" simplePos="0" relativeHeight="251669504" behindDoc="0" locked="0" layoutInCell="1" allowOverlap="1" wp14:anchorId="0D8D1E53" wp14:editId="79D10AC0">
          <wp:simplePos x="0" y="0"/>
          <wp:positionH relativeFrom="column">
            <wp:posOffset>4060190</wp:posOffset>
          </wp:positionH>
          <wp:positionV relativeFrom="paragraph">
            <wp:posOffset>-31750</wp:posOffset>
          </wp:positionV>
          <wp:extent cx="2047875" cy="1219200"/>
          <wp:effectExtent l="0" t="0" r="9525" b="0"/>
          <wp:wrapNone/>
          <wp:docPr id="11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DCC" w:rsidRDefault="00820DCC">
    <w:pPr>
      <w:pStyle w:val="Kopfzeile"/>
    </w:pPr>
  </w:p>
  <w:p w:rsidR="00C75636" w:rsidRDefault="00C75636" w:rsidP="00820DCC">
    <w:pPr>
      <w:pStyle w:val="Kopfzeile"/>
      <w:rPr>
        <w:sz w:val="26"/>
      </w:rPr>
    </w:pPr>
  </w:p>
  <w:p w:rsidR="00C75636" w:rsidRDefault="00C75636">
    <w:pPr>
      <w:pStyle w:val="173Verbandgross"/>
      <w:tabs>
        <w:tab w:val="clear" w:pos="6917"/>
        <w:tab w:val="left" w:pos="6237"/>
      </w:tabs>
      <w:ind w:right="-767"/>
      <w:rPr>
        <w:sz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636" w:rsidRDefault="00C75636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8EEEEDC" wp14:editId="614E53E6">
          <wp:simplePos x="0" y="0"/>
          <wp:positionH relativeFrom="column">
            <wp:posOffset>3869690</wp:posOffset>
          </wp:positionH>
          <wp:positionV relativeFrom="paragraph">
            <wp:posOffset>-171450</wp:posOffset>
          </wp:positionV>
          <wp:extent cx="2042160" cy="1213485"/>
          <wp:effectExtent l="0" t="0" r="0" b="5715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3AC3" w:rsidRDefault="00963AC3" w:rsidP="002D27E1">
    <w:pPr>
      <w:pStyle w:val="Kopfzeile"/>
      <w:tabs>
        <w:tab w:val="left" w:pos="5529"/>
      </w:tabs>
      <w:spacing w:line="26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56E9C"/>
    <w:multiLevelType w:val="hybridMultilevel"/>
    <w:tmpl w:val="2FE6D49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833B2"/>
    <w:multiLevelType w:val="hybridMultilevel"/>
    <w:tmpl w:val="F5C0718C"/>
    <w:lvl w:ilvl="0" w:tplc="EC9E0944">
      <w:start w:val="2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A7FC4"/>
    <w:multiLevelType w:val="hybridMultilevel"/>
    <w:tmpl w:val="B114B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DE200C"/>
    <w:multiLevelType w:val="singleLevel"/>
    <w:tmpl w:val="DE1C5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CC3E38"/>
    <w:multiLevelType w:val="hybridMultilevel"/>
    <w:tmpl w:val="56E281A2"/>
    <w:lvl w:ilvl="0" w:tplc="EB221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658C3"/>
    <w:multiLevelType w:val="hybridMultilevel"/>
    <w:tmpl w:val="D23273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01389"/>
    <w:multiLevelType w:val="hybridMultilevel"/>
    <w:tmpl w:val="630C58B0"/>
    <w:lvl w:ilvl="0" w:tplc="EB221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8F5"/>
    <w:rsid w:val="000020CF"/>
    <w:rsid w:val="00010F57"/>
    <w:rsid w:val="00014E21"/>
    <w:rsid w:val="00026AA2"/>
    <w:rsid w:val="00026B2E"/>
    <w:rsid w:val="000303CF"/>
    <w:rsid w:val="00044E17"/>
    <w:rsid w:val="00050B43"/>
    <w:rsid w:val="00067518"/>
    <w:rsid w:val="00070347"/>
    <w:rsid w:val="000815F2"/>
    <w:rsid w:val="000918A6"/>
    <w:rsid w:val="000B3792"/>
    <w:rsid w:val="000E3385"/>
    <w:rsid w:val="000E6660"/>
    <w:rsid w:val="000F1977"/>
    <w:rsid w:val="000F49B4"/>
    <w:rsid w:val="000F5ACE"/>
    <w:rsid w:val="0010092F"/>
    <w:rsid w:val="00100DFE"/>
    <w:rsid w:val="00103E7B"/>
    <w:rsid w:val="0010653D"/>
    <w:rsid w:val="00111527"/>
    <w:rsid w:val="00112501"/>
    <w:rsid w:val="0011520C"/>
    <w:rsid w:val="00117928"/>
    <w:rsid w:val="00127DAB"/>
    <w:rsid w:val="001622C6"/>
    <w:rsid w:val="00163F40"/>
    <w:rsid w:val="001A424E"/>
    <w:rsid w:val="001C6E46"/>
    <w:rsid w:val="001E401C"/>
    <w:rsid w:val="001F2A24"/>
    <w:rsid w:val="001F419E"/>
    <w:rsid w:val="001F687D"/>
    <w:rsid w:val="002028F1"/>
    <w:rsid w:val="00204139"/>
    <w:rsid w:val="00211A80"/>
    <w:rsid w:val="00216A0B"/>
    <w:rsid w:val="00220323"/>
    <w:rsid w:val="0024616C"/>
    <w:rsid w:val="0025301F"/>
    <w:rsid w:val="00255BA5"/>
    <w:rsid w:val="00260F53"/>
    <w:rsid w:val="00264846"/>
    <w:rsid w:val="002A62CD"/>
    <w:rsid w:val="002B1501"/>
    <w:rsid w:val="002B7A32"/>
    <w:rsid w:val="002C06C5"/>
    <w:rsid w:val="002D27E1"/>
    <w:rsid w:val="002D3855"/>
    <w:rsid w:val="002D42EC"/>
    <w:rsid w:val="002E55C0"/>
    <w:rsid w:val="002E79F7"/>
    <w:rsid w:val="002E7C41"/>
    <w:rsid w:val="002E7EDB"/>
    <w:rsid w:val="002F7193"/>
    <w:rsid w:val="002F77CF"/>
    <w:rsid w:val="00333062"/>
    <w:rsid w:val="00334C91"/>
    <w:rsid w:val="00361E2C"/>
    <w:rsid w:val="00370418"/>
    <w:rsid w:val="00371F02"/>
    <w:rsid w:val="003A3F81"/>
    <w:rsid w:val="003C00FE"/>
    <w:rsid w:val="003C691E"/>
    <w:rsid w:val="003D0FEC"/>
    <w:rsid w:val="003E39EC"/>
    <w:rsid w:val="003E50CD"/>
    <w:rsid w:val="003F2F75"/>
    <w:rsid w:val="003F3D45"/>
    <w:rsid w:val="003F6C7E"/>
    <w:rsid w:val="0040174F"/>
    <w:rsid w:val="00403A6E"/>
    <w:rsid w:val="004075AB"/>
    <w:rsid w:val="00414048"/>
    <w:rsid w:val="00415F80"/>
    <w:rsid w:val="004276A6"/>
    <w:rsid w:val="00452238"/>
    <w:rsid w:val="00474B4C"/>
    <w:rsid w:val="004A5531"/>
    <w:rsid w:val="004B0AB6"/>
    <w:rsid w:val="004B349D"/>
    <w:rsid w:val="004F0A18"/>
    <w:rsid w:val="004F364B"/>
    <w:rsid w:val="004F3661"/>
    <w:rsid w:val="004F4000"/>
    <w:rsid w:val="0051442B"/>
    <w:rsid w:val="00523C54"/>
    <w:rsid w:val="00537F16"/>
    <w:rsid w:val="00540856"/>
    <w:rsid w:val="00540B56"/>
    <w:rsid w:val="00542F24"/>
    <w:rsid w:val="005435AF"/>
    <w:rsid w:val="00544F18"/>
    <w:rsid w:val="00550736"/>
    <w:rsid w:val="00557C58"/>
    <w:rsid w:val="00582DA5"/>
    <w:rsid w:val="005943F1"/>
    <w:rsid w:val="005A21AA"/>
    <w:rsid w:val="005A6A0B"/>
    <w:rsid w:val="005B2BF1"/>
    <w:rsid w:val="005C26F1"/>
    <w:rsid w:val="005C6375"/>
    <w:rsid w:val="005F1799"/>
    <w:rsid w:val="0060023D"/>
    <w:rsid w:val="006253E7"/>
    <w:rsid w:val="00637DA6"/>
    <w:rsid w:val="0064164C"/>
    <w:rsid w:val="006446D4"/>
    <w:rsid w:val="00661FB3"/>
    <w:rsid w:val="0066581B"/>
    <w:rsid w:val="00691D09"/>
    <w:rsid w:val="006A743F"/>
    <w:rsid w:val="006C51AB"/>
    <w:rsid w:val="006D2052"/>
    <w:rsid w:val="006E0810"/>
    <w:rsid w:val="00712B09"/>
    <w:rsid w:val="00717370"/>
    <w:rsid w:val="00751B11"/>
    <w:rsid w:val="007562EF"/>
    <w:rsid w:val="00767C2A"/>
    <w:rsid w:val="00796292"/>
    <w:rsid w:val="00797A78"/>
    <w:rsid w:val="007A465E"/>
    <w:rsid w:val="007B0B74"/>
    <w:rsid w:val="007F5F80"/>
    <w:rsid w:val="00805D49"/>
    <w:rsid w:val="0080691E"/>
    <w:rsid w:val="00817190"/>
    <w:rsid w:val="00820DCC"/>
    <w:rsid w:val="00822AEB"/>
    <w:rsid w:val="008C2F9B"/>
    <w:rsid w:val="008C448A"/>
    <w:rsid w:val="008E38F5"/>
    <w:rsid w:val="008F2E85"/>
    <w:rsid w:val="009022FB"/>
    <w:rsid w:val="00906B3B"/>
    <w:rsid w:val="00907245"/>
    <w:rsid w:val="009161B0"/>
    <w:rsid w:val="009212E5"/>
    <w:rsid w:val="0093022B"/>
    <w:rsid w:val="00931B1D"/>
    <w:rsid w:val="00937106"/>
    <w:rsid w:val="00963AC3"/>
    <w:rsid w:val="00965274"/>
    <w:rsid w:val="00997958"/>
    <w:rsid w:val="009A1FA1"/>
    <w:rsid w:val="009A6E6E"/>
    <w:rsid w:val="009C2DBA"/>
    <w:rsid w:val="009C6FDF"/>
    <w:rsid w:val="009D27F6"/>
    <w:rsid w:val="009D4B6B"/>
    <w:rsid w:val="009E7392"/>
    <w:rsid w:val="00A0514A"/>
    <w:rsid w:val="00A069FF"/>
    <w:rsid w:val="00A247F4"/>
    <w:rsid w:val="00A35CA7"/>
    <w:rsid w:val="00A63914"/>
    <w:rsid w:val="00A75691"/>
    <w:rsid w:val="00A81DDF"/>
    <w:rsid w:val="00A833F1"/>
    <w:rsid w:val="00AC3C37"/>
    <w:rsid w:val="00AC4F6A"/>
    <w:rsid w:val="00AD4B88"/>
    <w:rsid w:val="00AE2755"/>
    <w:rsid w:val="00AE2A08"/>
    <w:rsid w:val="00AE73A5"/>
    <w:rsid w:val="00AF2B6C"/>
    <w:rsid w:val="00B13E0D"/>
    <w:rsid w:val="00B315EB"/>
    <w:rsid w:val="00B511E7"/>
    <w:rsid w:val="00B72A62"/>
    <w:rsid w:val="00BA086E"/>
    <w:rsid w:val="00BC4E8F"/>
    <w:rsid w:val="00BF10D4"/>
    <w:rsid w:val="00C10FFB"/>
    <w:rsid w:val="00C11669"/>
    <w:rsid w:val="00C124FF"/>
    <w:rsid w:val="00C15C72"/>
    <w:rsid w:val="00C16C71"/>
    <w:rsid w:val="00C310E6"/>
    <w:rsid w:val="00C44D1B"/>
    <w:rsid w:val="00C46384"/>
    <w:rsid w:val="00C47CCE"/>
    <w:rsid w:val="00C532CD"/>
    <w:rsid w:val="00C555D2"/>
    <w:rsid w:val="00C56D66"/>
    <w:rsid w:val="00C72FCC"/>
    <w:rsid w:val="00C7388F"/>
    <w:rsid w:val="00C75636"/>
    <w:rsid w:val="00CA7F22"/>
    <w:rsid w:val="00CB3A61"/>
    <w:rsid w:val="00CC28D1"/>
    <w:rsid w:val="00CC6ACF"/>
    <w:rsid w:val="00CC74CD"/>
    <w:rsid w:val="00CD17F1"/>
    <w:rsid w:val="00CD5419"/>
    <w:rsid w:val="00CE0363"/>
    <w:rsid w:val="00CE250B"/>
    <w:rsid w:val="00CF0AED"/>
    <w:rsid w:val="00CF4E06"/>
    <w:rsid w:val="00CF7910"/>
    <w:rsid w:val="00CF7946"/>
    <w:rsid w:val="00D064AC"/>
    <w:rsid w:val="00D4035F"/>
    <w:rsid w:val="00D57737"/>
    <w:rsid w:val="00D62D90"/>
    <w:rsid w:val="00D65666"/>
    <w:rsid w:val="00D97F9C"/>
    <w:rsid w:val="00DA4811"/>
    <w:rsid w:val="00DB33B7"/>
    <w:rsid w:val="00DC7C62"/>
    <w:rsid w:val="00DD2C2E"/>
    <w:rsid w:val="00DF59C5"/>
    <w:rsid w:val="00E22AC0"/>
    <w:rsid w:val="00E24AB1"/>
    <w:rsid w:val="00E25D07"/>
    <w:rsid w:val="00E40365"/>
    <w:rsid w:val="00E40E31"/>
    <w:rsid w:val="00E4461B"/>
    <w:rsid w:val="00E72C61"/>
    <w:rsid w:val="00E7345B"/>
    <w:rsid w:val="00E76F3D"/>
    <w:rsid w:val="00E80BDC"/>
    <w:rsid w:val="00E83BC8"/>
    <w:rsid w:val="00E8600D"/>
    <w:rsid w:val="00E86E8E"/>
    <w:rsid w:val="00E933B4"/>
    <w:rsid w:val="00EA0F50"/>
    <w:rsid w:val="00EB02A6"/>
    <w:rsid w:val="00EB047F"/>
    <w:rsid w:val="00EB5769"/>
    <w:rsid w:val="00ED4EEF"/>
    <w:rsid w:val="00ED68CC"/>
    <w:rsid w:val="00EE14E6"/>
    <w:rsid w:val="00EE51D6"/>
    <w:rsid w:val="00EE53BB"/>
    <w:rsid w:val="00EF0FB3"/>
    <w:rsid w:val="00EF3E0D"/>
    <w:rsid w:val="00F027A8"/>
    <w:rsid w:val="00F10FB7"/>
    <w:rsid w:val="00F138FA"/>
    <w:rsid w:val="00F23A0D"/>
    <w:rsid w:val="00F45B07"/>
    <w:rsid w:val="00FB1029"/>
    <w:rsid w:val="00FF4D40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58665E5E"/>
  <w15:docId w15:val="{216D8741-A8A9-4A06-B58E-C0F80D53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6"/>
    </w:rPr>
  </w:style>
  <w:style w:type="paragraph" w:styleId="berschrift4">
    <w:name w:val="heading 4"/>
    <w:basedOn w:val="Standard"/>
    <w:next w:val="Standard"/>
    <w:qFormat/>
    <w:pPr>
      <w:keepNext/>
      <w:framePr w:w="2871" w:h="2705" w:hSpace="142" w:wrap="around" w:vAnchor="page" w:hAnchor="page" w:x="8370" w:y="3245" w:anchorLock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outlineLvl w:val="3"/>
    </w:pPr>
    <w:rPr>
      <w:rFonts w:ascii="Arial" w:hAnsi="Arial" w:cs="Arial"/>
      <w:b/>
      <w:bCs/>
      <w:color w:val="000000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1Normal11P">
    <w:name w:val="111 Normal_11P"/>
    <w:pPr>
      <w:shd w:val="solid" w:color="FFFFFF" w:fill="FFFFFF"/>
      <w:jc w:val="both"/>
    </w:pPr>
    <w:rPr>
      <w:rFonts w:ascii="Arial" w:hAnsi="Arial"/>
      <w:sz w:val="22"/>
    </w:rPr>
  </w:style>
  <w:style w:type="paragraph" w:customStyle="1" w:styleId="110Headline11P">
    <w:name w:val="110 Headline_11P"/>
    <w:next w:val="111Normal11P"/>
    <w:pPr>
      <w:shd w:val="solid" w:color="FFFFFF" w:fill="FFFFFF"/>
    </w:pPr>
    <w:rPr>
      <w:rFonts w:ascii="Arial" w:hAnsi="Arial"/>
      <w:b/>
      <w:sz w:val="22"/>
    </w:rPr>
  </w:style>
  <w:style w:type="paragraph" w:styleId="Textkrper">
    <w:name w:val="Body Text"/>
    <w:basedOn w:val="Standard"/>
    <w:rPr>
      <w:rFonts w:ascii="Arial" w:hAnsi="Arial"/>
      <w:sz w:val="4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102NormalKursiv10P">
    <w:name w:val="102 Normal_Kursiv_10P"/>
    <w:pPr>
      <w:shd w:val="solid" w:color="FFFFFF" w:fill="FFFFFF"/>
      <w:jc w:val="both"/>
    </w:pPr>
    <w:rPr>
      <w:rFonts w:ascii="Arial" w:hAnsi="Arial"/>
      <w:i/>
    </w:rPr>
  </w:style>
  <w:style w:type="paragraph" w:customStyle="1" w:styleId="101Normal10P">
    <w:name w:val="101 Normal_10P"/>
    <w:pPr>
      <w:shd w:val="solid" w:color="FFFFFF" w:fill="FFFFFF"/>
      <w:jc w:val="both"/>
    </w:pPr>
    <w:rPr>
      <w:rFonts w:ascii="Arial" w:hAnsi="Arial"/>
    </w:rPr>
  </w:style>
  <w:style w:type="character" w:customStyle="1" w:styleId="128Sonderzeichen">
    <w:name w:val="128 Sonderzeichen"/>
    <w:rPr>
      <w:rFonts w:ascii="ZapfDingbats" w:hAnsi="ZapfDingbats"/>
      <w:noProof w:val="0"/>
      <w:sz w:val="24"/>
      <w:lang w:val="de-DE"/>
    </w:rPr>
  </w:style>
  <w:style w:type="paragraph" w:customStyle="1" w:styleId="123NormalEinzug12P">
    <w:name w:val="123 Normal_Einzug_12P"/>
    <w:pPr>
      <w:shd w:val="solid" w:color="FFFFFF" w:fill="FFFFFF"/>
      <w:ind w:left="284" w:hanging="284"/>
      <w:jc w:val="both"/>
    </w:pPr>
    <w:rPr>
      <w:rFonts w:ascii="Arial" w:hAnsi="Arial"/>
      <w:sz w:val="24"/>
    </w:rPr>
  </w:style>
  <w:style w:type="paragraph" w:customStyle="1" w:styleId="122NormalKursiv12P">
    <w:name w:val="122 Normal_Kursiv_12P"/>
    <w:pPr>
      <w:shd w:val="solid" w:color="FFFFFF" w:fill="FFFFFF"/>
      <w:jc w:val="both"/>
    </w:pPr>
    <w:rPr>
      <w:rFonts w:ascii="Arial" w:hAnsi="Arial"/>
      <w:i/>
      <w:sz w:val="24"/>
    </w:rPr>
  </w:style>
  <w:style w:type="paragraph" w:customStyle="1" w:styleId="121Normal12P">
    <w:name w:val="121 Normal_12P"/>
    <w:pPr>
      <w:shd w:val="solid" w:color="FFFFFF" w:fill="FFFFFF"/>
      <w:jc w:val="both"/>
    </w:pPr>
    <w:rPr>
      <w:rFonts w:ascii="Arial" w:hAnsi="Arial"/>
      <w:sz w:val="24"/>
    </w:rPr>
  </w:style>
  <w:style w:type="paragraph" w:customStyle="1" w:styleId="120Headline12P">
    <w:name w:val="120 Headline_12P"/>
    <w:next w:val="121Normal12P"/>
    <w:pPr>
      <w:shd w:val="solid" w:color="FFFFFF" w:fill="FFFFFF"/>
    </w:pPr>
    <w:rPr>
      <w:rFonts w:ascii="Arial" w:hAnsi="Arial"/>
      <w:b/>
      <w:sz w:val="24"/>
    </w:rPr>
  </w:style>
  <w:style w:type="paragraph" w:customStyle="1" w:styleId="112NormalKursiv11P">
    <w:name w:val="112 Normal_Kursiv_11P"/>
    <w:pPr>
      <w:shd w:val="solid" w:color="FFFFFF" w:fill="FFFFFF"/>
      <w:jc w:val="both"/>
    </w:pPr>
    <w:rPr>
      <w:rFonts w:ascii="Arial" w:hAnsi="Arial"/>
      <w:i/>
      <w:sz w:val="22"/>
    </w:rPr>
  </w:style>
  <w:style w:type="paragraph" w:customStyle="1" w:styleId="100Headline10P">
    <w:name w:val="100 Headline_10P"/>
    <w:next w:val="101Normal10P"/>
    <w:pPr>
      <w:shd w:val="solid" w:color="FFFFFF" w:fill="FFFFFF"/>
    </w:pPr>
    <w:rPr>
      <w:rFonts w:ascii="Arial" w:hAnsi="Arial"/>
      <w:b/>
    </w:rPr>
  </w:style>
  <w:style w:type="paragraph" w:customStyle="1" w:styleId="175Verbandklein">
    <w:name w:val="175 Verband_klein"/>
    <w:pPr>
      <w:tabs>
        <w:tab w:val="left" w:pos="6917"/>
      </w:tabs>
      <w:spacing w:line="260" w:lineRule="exact"/>
      <w:ind w:right="-737"/>
    </w:pPr>
    <w:rPr>
      <w:rFonts w:ascii="Arial" w:hAnsi="Arial"/>
    </w:rPr>
  </w:style>
  <w:style w:type="paragraph" w:customStyle="1" w:styleId="173Verbandgross">
    <w:name w:val="173 Verband_gross"/>
    <w:basedOn w:val="Textkrper"/>
    <w:pPr>
      <w:tabs>
        <w:tab w:val="left" w:pos="6917"/>
      </w:tabs>
      <w:spacing w:line="440" w:lineRule="exact"/>
      <w:ind w:right="-737"/>
    </w:pPr>
  </w:style>
  <w:style w:type="paragraph" w:styleId="Beschriftung">
    <w:name w:val="caption"/>
    <w:basedOn w:val="Standard"/>
    <w:next w:val="Standard"/>
    <w:qFormat/>
    <w:pPr>
      <w:framePr w:w="3311" w:h="1871" w:hSpace="142" w:wrap="around" w:vAnchor="page" w:hAnchor="page" w:x="7712" w:y="2887" w:anchorLock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spacing w:line="184" w:lineRule="exact"/>
    </w:pPr>
    <w:rPr>
      <w:rFonts w:ascii="Arial" w:hAnsi="Arial" w:cs="Arial"/>
      <w:b/>
      <w:bCs/>
      <w:sz w:val="16"/>
    </w:rPr>
  </w:style>
  <w:style w:type="character" w:styleId="BesuchterLink">
    <w:name w:val="FollowedHyperlink"/>
    <w:rPr>
      <w:color w:val="800080"/>
      <w:u w:val="single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rsid w:val="00103E7B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semiHidden/>
    <w:rsid w:val="00906B3B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6253E7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6253E7"/>
    <w:rPr>
      <w:rFonts w:ascii="Calibri" w:eastAsia="Calibri" w:hAnsi="Calibri"/>
      <w:sz w:val="22"/>
      <w:szCs w:val="21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7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iwilligenzetrum-frankfurt-oder@caritas-brandenburg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eiwilligenzentrum-frankfurt-oder@caritas-brandenburg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labitzke\LOKALE~1\Temp\4\Kopfbogen%20F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E39F-8363-4A8E-B7F2-DE4CE619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FF.dot</Template>
  <TotalTime>0</TotalTime>
  <Pages>2</Pages>
  <Words>297</Words>
  <Characters>2689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21</vt:lpstr>
    </vt:vector>
  </TitlesOfParts>
  <Company>Schreibservice Sigrid Buchholz</Company>
  <LinksUpToDate>false</LinksUpToDate>
  <CharactersWithSpaces>2981</CharactersWithSpaces>
  <SharedDoc>false</SharedDoc>
  <HLinks>
    <vt:vector size="12" baseType="variant">
      <vt:variant>
        <vt:i4>3932238</vt:i4>
      </vt:variant>
      <vt:variant>
        <vt:i4>15</vt:i4>
      </vt:variant>
      <vt:variant>
        <vt:i4>0</vt:i4>
      </vt:variant>
      <vt:variant>
        <vt:i4>5</vt:i4>
      </vt:variant>
      <vt:variant>
        <vt:lpwstr>mailto:freiwilligenzentrum-frankfurt-oder@caritas-brandenburg.de</vt:lpwstr>
      </vt:variant>
      <vt:variant>
        <vt:lpwstr/>
      </vt:variant>
      <vt:variant>
        <vt:i4>7995395</vt:i4>
      </vt:variant>
      <vt:variant>
        <vt:i4>3</vt:i4>
      </vt:variant>
      <vt:variant>
        <vt:i4>0</vt:i4>
      </vt:variant>
      <vt:variant>
        <vt:i4>5</vt:i4>
      </vt:variant>
      <vt:variant>
        <vt:lpwstr>mailto:freiwilligenzetrum-frankfurt-oder@caritas-brandenburg.de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creator>Labitzke</dc:creator>
  <dc:description>überarbeitet am 04.12.02 von mja</dc:description>
  <cp:lastModifiedBy>Greschke.Anja</cp:lastModifiedBy>
  <cp:revision>2</cp:revision>
  <cp:lastPrinted>2018-02-01T14:58:00Z</cp:lastPrinted>
  <dcterms:created xsi:type="dcterms:W3CDTF">2022-12-15T09:05:00Z</dcterms:created>
  <dcterms:modified xsi:type="dcterms:W3CDTF">2022-12-15T09:05:00Z</dcterms:modified>
</cp:coreProperties>
</file>