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9" w:rsidRDefault="00EA1A19" w:rsidP="00396D2C">
      <w:pPr>
        <w:rPr>
          <w:rFonts w:ascii="Arial" w:hAnsi="Arial" w:cs="Arial"/>
        </w:rPr>
      </w:pPr>
    </w:p>
    <w:p w:rsidR="00EA1A19" w:rsidRDefault="00EA1A19" w:rsidP="00396D2C">
      <w:pPr>
        <w:rPr>
          <w:rFonts w:ascii="Arial" w:hAnsi="Arial" w:cs="Arial"/>
        </w:rPr>
      </w:pP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>Antragsteller</w:t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  <w:t>Frankfurt (Oder</w:t>
      </w:r>
      <w:r w:rsidR="0088683A">
        <w:rPr>
          <w:rFonts w:ascii="Arial" w:hAnsi="Arial" w:cs="Arial"/>
        </w:rPr>
        <w:t>)</w:t>
      </w:r>
      <w:r w:rsidRPr="00B74576">
        <w:rPr>
          <w:rFonts w:ascii="Arial" w:hAnsi="Arial" w:cs="Arial"/>
        </w:rPr>
        <w:t xml:space="preserve">, den </w:t>
      </w:r>
      <w:r w:rsidRPr="00B74576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1"/>
      </w:tblGrid>
      <w:tr w:rsidR="00B74576" w:rsidRPr="00B74576" w:rsidTr="00B74576">
        <w:trPr>
          <w:trHeight w:val="1301"/>
        </w:trPr>
        <w:tc>
          <w:tcPr>
            <w:tcW w:w="3531" w:type="dxa"/>
          </w:tcPr>
          <w:p w:rsidR="00B74576" w:rsidRPr="00B74576" w:rsidRDefault="00B74576" w:rsidP="00396D2C">
            <w:pPr>
              <w:rPr>
                <w:rFonts w:ascii="Arial" w:hAnsi="Arial" w:cs="Arial"/>
              </w:rPr>
            </w:pPr>
          </w:p>
        </w:tc>
      </w:tr>
    </w:tbl>
    <w:p w:rsidR="0060404A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 xml:space="preserve"> </w:t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  <w:t>Eingangsdatum:</w:t>
      </w: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r w:rsidRPr="00B74576">
        <w:rPr>
          <w:rFonts w:ascii="Arial" w:hAnsi="Arial" w:cs="Arial"/>
        </w:rPr>
        <w:tab/>
      </w:r>
      <w:proofErr w:type="spellStart"/>
      <w:r w:rsidRPr="00B74576">
        <w:rPr>
          <w:rFonts w:ascii="Arial" w:hAnsi="Arial" w:cs="Arial"/>
        </w:rPr>
        <w:t>Reg.Nr</w:t>
      </w:r>
      <w:proofErr w:type="spellEnd"/>
      <w:r w:rsidRPr="00B74576">
        <w:rPr>
          <w:rFonts w:ascii="Arial" w:hAnsi="Arial" w:cs="Arial"/>
        </w:rPr>
        <w:t>.</w:t>
      </w:r>
    </w:p>
    <w:p w:rsidR="00A0716E" w:rsidRDefault="00A0716E" w:rsidP="00396D2C">
      <w:pPr>
        <w:rPr>
          <w:rFonts w:ascii="Arial" w:hAnsi="Arial" w:cs="Arial"/>
        </w:rPr>
      </w:pPr>
      <w:r>
        <w:rPr>
          <w:rFonts w:ascii="Arial" w:hAnsi="Arial" w:cs="Arial"/>
        </w:rPr>
        <w:t>Stadt Frankfurt (Oder)</w:t>
      </w: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>Umweltamt</w:t>
      </w: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>Untere Naturschutzbehörde</w:t>
      </w: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>PSF 1363</w:t>
      </w:r>
    </w:p>
    <w:p w:rsidR="00B74576" w:rsidRPr="00B74576" w:rsidRDefault="00B74576" w:rsidP="00396D2C">
      <w:pPr>
        <w:rPr>
          <w:rFonts w:ascii="Arial" w:hAnsi="Arial" w:cs="Arial"/>
        </w:rPr>
      </w:pPr>
      <w:r w:rsidRPr="00B74576">
        <w:rPr>
          <w:rFonts w:ascii="Arial" w:hAnsi="Arial" w:cs="Arial"/>
        </w:rPr>
        <w:t>15203 Frankfurt (</w:t>
      </w:r>
      <w:r w:rsidR="0091201E">
        <w:rPr>
          <w:rFonts w:ascii="Arial" w:hAnsi="Arial" w:cs="Arial"/>
        </w:rPr>
        <w:t>O</w:t>
      </w:r>
      <w:r w:rsidRPr="00B74576">
        <w:rPr>
          <w:rFonts w:ascii="Arial" w:hAnsi="Arial" w:cs="Arial"/>
        </w:rPr>
        <w:t>der)</w:t>
      </w:r>
    </w:p>
    <w:p w:rsidR="00B74576" w:rsidRPr="00B74576" w:rsidRDefault="00B74576" w:rsidP="00396D2C">
      <w:pPr>
        <w:rPr>
          <w:rFonts w:ascii="Arial" w:hAnsi="Arial" w:cs="Arial"/>
        </w:rPr>
      </w:pPr>
    </w:p>
    <w:p w:rsidR="00B74576" w:rsidRPr="00B74576" w:rsidRDefault="00B74576" w:rsidP="00396D2C">
      <w:pPr>
        <w:rPr>
          <w:rFonts w:ascii="Arial" w:hAnsi="Arial" w:cs="Arial"/>
        </w:rPr>
      </w:pPr>
    </w:p>
    <w:p w:rsidR="00B74576" w:rsidRDefault="00876A00" w:rsidP="00B74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Eingriffsgenehmigung</w:t>
      </w:r>
      <w:r w:rsidR="00B74576" w:rsidRPr="00B74576">
        <w:rPr>
          <w:rFonts w:ascii="Arial" w:hAnsi="Arial" w:cs="Arial"/>
          <w:b/>
        </w:rPr>
        <w:t xml:space="preserve"> im Baugenehmigungsverfahren</w:t>
      </w:r>
    </w:p>
    <w:p w:rsidR="00B74576" w:rsidRPr="00480C29" w:rsidRDefault="00B74576" w:rsidP="00B74576">
      <w:pPr>
        <w:jc w:val="center"/>
        <w:rPr>
          <w:rFonts w:ascii="Arial" w:hAnsi="Arial" w:cs="Arial"/>
          <w:sz w:val="16"/>
          <w:szCs w:val="16"/>
        </w:rPr>
      </w:pPr>
      <w:r w:rsidRPr="00480C29">
        <w:rPr>
          <w:rFonts w:ascii="Arial" w:hAnsi="Arial" w:cs="Arial"/>
          <w:sz w:val="16"/>
          <w:szCs w:val="16"/>
        </w:rPr>
        <w:t>Rechtsgrundlage</w:t>
      </w:r>
      <w:r w:rsidR="004140AE">
        <w:rPr>
          <w:rFonts w:ascii="Arial" w:hAnsi="Arial" w:cs="Arial"/>
          <w:sz w:val="16"/>
          <w:szCs w:val="16"/>
        </w:rPr>
        <w:t>n</w:t>
      </w:r>
      <w:r w:rsidR="003E0CCA" w:rsidRPr="00D27B51">
        <w:rPr>
          <w:rFonts w:ascii="Arial" w:hAnsi="Arial" w:cs="Arial"/>
          <w:sz w:val="16"/>
          <w:szCs w:val="16"/>
          <w:vertAlign w:val="superscript"/>
        </w:rPr>
        <w:t>1</w:t>
      </w:r>
    </w:p>
    <w:p w:rsidR="00B74576" w:rsidRDefault="004140AE" w:rsidP="00B745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BNatSchG Kap. 3, §§ 13 - 19, </w:t>
      </w:r>
      <w:proofErr w:type="spellStart"/>
      <w:r>
        <w:rPr>
          <w:rFonts w:ascii="Arial" w:hAnsi="Arial" w:cs="Arial"/>
          <w:sz w:val="16"/>
          <w:szCs w:val="16"/>
        </w:rPr>
        <w:t>BbgNatSchAG</w:t>
      </w:r>
      <w:proofErr w:type="spellEnd"/>
      <w:r>
        <w:rPr>
          <w:rFonts w:ascii="Arial" w:hAnsi="Arial" w:cs="Arial"/>
          <w:sz w:val="16"/>
          <w:szCs w:val="16"/>
        </w:rPr>
        <w:t xml:space="preserve"> Abschnitt 3 §§ 6 - 7, BauGB § 1a, §§ 135a-c</w:t>
      </w:r>
    </w:p>
    <w:p w:rsidR="00D818E9" w:rsidRDefault="00D818E9" w:rsidP="00B74576">
      <w:pPr>
        <w:jc w:val="center"/>
        <w:rPr>
          <w:rFonts w:ascii="Arial" w:hAnsi="Arial" w:cs="Arial"/>
          <w:sz w:val="16"/>
          <w:szCs w:val="16"/>
        </w:rPr>
      </w:pPr>
    </w:p>
    <w:p w:rsidR="00480C29" w:rsidRDefault="00D818E9" w:rsidP="00B745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weitere Grundlage</w:t>
      </w:r>
    </w:p>
    <w:p w:rsidR="00D818E9" w:rsidRPr="00D818E9" w:rsidRDefault="00D818E9" w:rsidP="00D818E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Hinweise zum Vollzug der Eingriffsregelung (HVE)</w:t>
      </w:r>
      <w:r w:rsidR="0091201E">
        <w:rPr>
          <w:rFonts w:ascii="Arial" w:hAnsi="Arial" w:cs="Arial"/>
          <w:sz w:val="16"/>
          <w:szCs w:val="16"/>
        </w:rPr>
        <w:t>,</w:t>
      </w:r>
      <w:r w:rsidRPr="00D818E9">
        <w:rPr>
          <w:rFonts w:ascii="Arial" w:hAnsi="Arial" w:cs="Arial"/>
          <w:sz w:val="16"/>
          <w:szCs w:val="16"/>
        </w:rPr>
        <w:t>Ministerium für Ländliche Entwicklung, Umwelt und Verbraucherschutz</w:t>
      </w:r>
    </w:p>
    <w:p w:rsidR="00D818E9" w:rsidRDefault="00D818E9" w:rsidP="00D818E9">
      <w:pPr>
        <w:jc w:val="center"/>
        <w:rPr>
          <w:rFonts w:ascii="Arial" w:hAnsi="Arial" w:cs="Arial"/>
          <w:sz w:val="16"/>
          <w:szCs w:val="16"/>
        </w:rPr>
      </w:pPr>
      <w:r w:rsidRPr="00D818E9">
        <w:rPr>
          <w:rFonts w:ascii="Arial" w:hAnsi="Arial" w:cs="Arial"/>
          <w:sz w:val="16"/>
          <w:szCs w:val="16"/>
        </w:rPr>
        <w:t>des Landes Brandenburg (MLUV)</w:t>
      </w:r>
      <w:r>
        <w:rPr>
          <w:rFonts w:ascii="Arial" w:hAnsi="Arial" w:cs="Arial"/>
          <w:sz w:val="16"/>
          <w:szCs w:val="16"/>
        </w:rPr>
        <w:t xml:space="preserve"> 2009</w:t>
      </w:r>
    </w:p>
    <w:p w:rsidR="00480C29" w:rsidRDefault="00480C29" w:rsidP="00B00E23">
      <w:pPr>
        <w:rPr>
          <w:rFonts w:ascii="Arial" w:hAnsi="Arial" w:cs="Arial"/>
          <w:sz w:val="16"/>
          <w:szCs w:val="16"/>
        </w:rPr>
      </w:pPr>
    </w:p>
    <w:p w:rsidR="00B00E23" w:rsidRPr="00E8616F" w:rsidRDefault="00B00E23" w:rsidP="00B00E23">
      <w:pPr>
        <w:rPr>
          <w:rFonts w:ascii="Arial" w:hAnsi="Arial" w:cs="Arial"/>
          <w:b/>
          <w:sz w:val="20"/>
          <w:szCs w:val="20"/>
        </w:rPr>
      </w:pPr>
      <w:r w:rsidRPr="00E8616F">
        <w:rPr>
          <w:rFonts w:ascii="Arial" w:hAnsi="Arial" w:cs="Arial"/>
          <w:b/>
          <w:sz w:val="20"/>
          <w:szCs w:val="20"/>
        </w:rPr>
        <w:t>1.Bezeichnung des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E23" w:rsidTr="00B00E23">
        <w:trPr>
          <w:trHeight w:val="474"/>
        </w:trPr>
        <w:tc>
          <w:tcPr>
            <w:tcW w:w="9212" w:type="dxa"/>
          </w:tcPr>
          <w:p w:rsidR="00B00E23" w:rsidRDefault="00B00E23" w:rsidP="00B00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E23" w:rsidTr="00B00E23">
        <w:trPr>
          <w:trHeight w:val="423"/>
        </w:trPr>
        <w:tc>
          <w:tcPr>
            <w:tcW w:w="9212" w:type="dxa"/>
          </w:tcPr>
          <w:p w:rsidR="00B00E23" w:rsidRDefault="00B00E23" w:rsidP="00B00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0E23" w:rsidRDefault="00B00E23" w:rsidP="00B00E23">
      <w:pPr>
        <w:rPr>
          <w:rFonts w:ascii="Arial" w:hAnsi="Arial" w:cs="Arial"/>
          <w:sz w:val="16"/>
          <w:szCs w:val="16"/>
        </w:rPr>
      </w:pPr>
    </w:p>
    <w:p w:rsidR="00E8616F" w:rsidRPr="00E8616F" w:rsidRDefault="00E8616F" w:rsidP="00B00E23">
      <w:pPr>
        <w:rPr>
          <w:rFonts w:ascii="Arial" w:hAnsi="Arial" w:cs="Arial"/>
          <w:b/>
          <w:sz w:val="20"/>
          <w:szCs w:val="20"/>
        </w:rPr>
      </w:pPr>
      <w:r w:rsidRPr="00E8616F">
        <w:rPr>
          <w:rFonts w:ascii="Arial" w:hAnsi="Arial" w:cs="Arial"/>
          <w:b/>
          <w:sz w:val="20"/>
          <w:szCs w:val="20"/>
        </w:rPr>
        <w:t>2.Antragsteller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16F" w:rsidTr="00932493">
        <w:trPr>
          <w:trHeight w:val="236"/>
        </w:trPr>
        <w:tc>
          <w:tcPr>
            <w:tcW w:w="9212" w:type="dxa"/>
          </w:tcPr>
          <w:p w:rsidR="00E8616F" w:rsidRDefault="00E8616F" w:rsidP="00B00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6F" w:rsidTr="00E8616F">
        <w:trPr>
          <w:trHeight w:val="556"/>
        </w:trPr>
        <w:tc>
          <w:tcPr>
            <w:tcW w:w="9212" w:type="dxa"/>
          </w:tcPr>
          <w:p w:rsidR="00E8616F" w:rsidRDefault="00E8616F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Name/Firma ( bitte Ansprechpartner anführen)                                                  Vorname</w:t>
            </w:r>
          </w:p>
        </w:tc>
      </w:tr>
      <w:tr w:rsidR="00E8616F" w:rsidTr="00E8616F">
        <w:trPr>
          <w:trHeight w:val="706"/>
        </w:trPr>
        <w:tc>
          <w:tcPr>
            <w:tcW w:w="9212" w:type="dxa"/>
          </w:tcPr>
          <w:p w:rsidR="00E8616F" w:rsidRDefault="00E8616F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                                                                                         PLZ, Ort</w:t>
            </w:r>
          </w:p>
        </w:tc>
      </w:tr>
      <w:tr w:rsidR="00E8616F" w:rsidTr="00E8616F">
        <w:trPr>
          <w:trHeight w:val="553"/>
        </w:trPr>
        <w:tc>
          <w:tcPr>
            <w:tcW w:w="9212" w:type="dxa"/>
          </w:tcPr>
          <w:p w:rsidR="00E8616F" w:rsidRDefault="00E8616F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Telefon( mit Vorw</w:t>
            </w:r>
            <w:r w:rsidR="0093249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hl)                                 Fax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</w:p>
        </w:tc>
      </w:tr>
    </w:tbl>
    <w:p w:rsidR="00E8616F" w:rsidRDefault="00E8616F" w:rsidP="00B00E23">
      <w:pPr>
        <w:rPr>
          <w:rFonts w:ascii="Arial" w:hAnsi="Arial" w:cs="Arial"/>
          <w:sz w:val="16"/>
          <w:szCs w:val="16"/>
        </w:rPr>
      </w:pPr>
    </w:p>
    <w:p w:rsidR="00B64809" w:rsidRDefault="00B64809" w:rsidP="00B00E23">
      <w:pPr>
        <w:rPr>
          <w:rFonts w:ascii="Arial" w:hAnsi="Arial" w:cs="Arial"/>
          <w:b/>
          <w:sz w:val="20"/>
          <w:szCs w:val="20"/>
        </w:rPr>
      </w:pPr>
      <w:r w:rsidRPr="00B64809">
        <w:rPr>
          <w:rFonts w:ascii="Arial" w:hAnsi="Arial" w:cs="Arial"/>
          <w:b/>
          <w:sz w:val="20"/>
          <w:szCs w:val="20"/>
        </w:rPr>
        <w:t>3. Baugrundstück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809" w:rsidTr="00932493">
        <w:trPr>
          <w:trHeight w:val="272"/>
        </w:trPr>
        <w:tc>
          <w:tcPr>
            <w:tcW w:w="9212" w:type="dxa"/>
          </w:tcPr>
          <w:p w:rsidR="00B64809" w:rsidRDefault="00B64809" w:rsidP="00B00E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809" w:rsidTr="00B64809">
        <w:trPr>
          <w:trHeight w:val="414"/>
        </w:trPr>
        <w:tc>
          <w:tcPr>
            <w:tcW w:w="9212" w:type="dxa"/>
          </w:tcPr>
          <w:p w:rsidR="00B64809" w:rsidRPr="00B64809" w:rsidRDefault="00B64809" w:rsidP="006A2B8C">
            <w:pPr>
              <w:rPr>
                <w:rFonts w:ascii="Arial" w:hAnsi="Arial" w:cs="Arial"/>
                <w:sz w:val="16"/>
                <w:szCs w:val="16"/>
              </w:rPr>
            </w:pPr>
            <w:r w:rsidRPr="00B64809">
              <w:rPr>
                <w:rFonts w:ascii="Arial" w:hAnsi="Arial" w:cs="Arial"/>
                <w:sz w:val="16"/>
                <w:szCs w:val="16"/>
              </w:rPr>
              <w:t>Gemarkung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Flur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</w:tr>
      <w:tr w:rsidR="00B64809" w:rsidTr="00B64809">
        <w:trPr>
          <w:trHeight w:val="562"/>
        </w:trPr>
        <w:tc>
          <w:tcPr>
            <w:tcW w:w="9212" w:type="dxa"/>
          </w:tcPr>
          <w:p w:rsidR="00B64809" w:rsidRPr="00B64809" w:rsidRDefault="00B64809" w:rsidP="00B00E23">
            <w:pPr>
              <w:rPr>
                <w:rFonts w:ascii="Arial" w:hAnsi="Arial" w:cs="Arial"/>
                <w:sz w:val="16"/>
                <w:szCs w:val="16"/>
              </w:rPr>
            </w:pPr>
            <w:r w:rsidRPr="00B64809">
              <w:rPr>
                <w:rFonts w:ascii="Arial" w:hAnsi="Arial" w:cs="Arial"/>
                <w:sz w:val="16"/>
                <w:szCs w:val="16"/>
              </w:rPr>
              <w:t>Straße, Hausnummer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PLZ, Ort</w:t>
            </w:r>
          </w:p>
        </w:tc>
      </w:tr>
    </w:tbl>
    <w:p w:rsidR="00B64809" w:rsidRDefault="00B64809" w:rsidP="00B00E23">
      <w:pPr>
        <w:rPr>
          <w:rFonts w:ascii="Arial" w:hAnsi="Arial" w:cs="Arial"/>
          <w:b/>
          <w:sz w:val="20"/>
          <w:szCs w:val="20"/>
        </w:rPr>
      </w:pPr>
    </w:p>
    <w:p w:rsidR="00274F6A" w:rsidRDefault="00274F6A" w:rsidP="00B00E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Der Antrag steht im Zusammenhang mit dem Bauvorhaben</w:t>
      </w:r>
    </w:p>
    <w:p w:rsidR="00274F6A" w:rsidRDefault="00274F6A" w:rsidP="00B00E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  Antrag auf Baugenehmigung                                                  Vorhabenbescheid</w:t>
      </w:r>
    </w:p>
    <w:p w:rsidR="00274F6A" w:rsidRDefault="00274F6A" w:rsidP="00B00E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Errichtung                                Änderung                               Nutzungsänderung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F6A" w:rsidTr="006F500C">
        <w:trPr>
          <w:trHeight w:val="332"/>
        </w:trPr>
        <w:tc>
          <w:tcPr>
            <w:tcW w:w="9212" w:type="dxa"/>
          </w:tcPr>
          <w:p w:rsidR="00274F6A" w:rsidRDefault="00274F6A" w:rsidP="00B00E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F6A" w:rsidTr="00274F6A">
        <w:trPr>
          <w:trHeight w:val="563"/>
        </w:trPr>
        <w:tc>
          <w:tcPr>
            <w:tcW w:w="9212" w:type="dxa"/>
          </w:tcPr>
          <w:p w:rsidR="00274F6A" w:rsidRPr="00274F6A" w:rsidRDefault="00274F6A" w:rsidP="006A2B8C">
            <w:pPr>
              <w:rPr>
                <w:rFonts w:ascii="Arial" w:hAnsi="Arial" w:cs="Arial"/>
                <w:sz w:val="16"/>
                <w:szCs w:val="16"/>
              </w:rPr>
            </w:pPr>
            <w:r w:rsidRPr="00274F6A">
              <w:rPr>
                <w:rFonts w:ascii="Arial" w:hAnsi="Arial" w:cs="Arial"/>
                <w:sz w:val="16"/>
                <w:szCs w:val="16"/>
              </w:rPr>
              <w:t>Bezeichnung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Flur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</w:tr>
      <w:tr w:rsidR="00274F6A" w:rsidTr="00274F6A">
        <w:trPr>
          <w:trHeight w:val="557"/>
        </w:trPr>
        <w:tc>
          <w:tcPr>
            <w:tcW w:w="9212" w:type="dxa"/>
          </w:tcPr>
          <w:p w:rsidR="00274F6A" w:rsidRPr="00274F6A" w:rsidRDefault="00274F6A" w:rsidP="00B00E23">
            <w:pPr>
              <w:rPr>
                <w:rFonts w:ascii="Arial" w:hAnsi="Arial" w:cs="Arial"/>
                <w:sz w:val="16"/>
                <w:szCs w:val="16"/>
              </w:rPr>
            </w:pPr>
            <w:r w:rsidRPr="00274F6A">
              <w:rPr>
                <w:rFonts w:ascii="Arial" w:hAnsi="Arial" w:cs="Arial"/>
                <w:sz w:val="16"/>
                <w:szCs w:val="16"/>
              </w:rPr>
              <w:t>Bauantragsnummer</w:t>
            </w:r>
          </w:p>
        </w:tc>
      </w:tr>
    </w:tbl>
    <w:p w:rsidR="004140AE" w:rsidRDefault="004140A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74F6A" w:rsidRDefault="00274F6A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C108F9">
        <w:rPr>
          <w:rFonts w:ascii="Arial" w:hAnsi="Arial" w:cs="Arial"/>
          <w:b/>
          <w:sz w:val="20"/>
          <w:szCs w:val="20"/>
        </w:rPr>
        <w:t xml:space="preserve">Beschreibung des Vorhabens </w:t>
      </w:r>
      <w:r w:rsidR="00C108F9" w:rsidRPr="001A15E5">
        <w:rPr>
          <w:rFonts w:ascii="Arial" w:hAnsi="Arial" w:cs="Arial"/>
          <w:sz w:val="16"/>
          <w:szCs w:val="16"/>
        </w:rPr>
        <w:t>(einschließlich</w:t>
      </w:r>
      <w:r w:rsidR="0091201E">
        <w:rPr>
          <w:rFonts w:ascii="Arial" w:hAnsi="Arial" w:cs="Arial"/>
          <w:sz w:val="16"/>
          <w:szCs w:val="16"/>
        </w:rPr>
        <w:t xml:space="preserve"> der geplanten Erschließung und </w:t>
      </w:r>
      <w:r w:rsidR="00C108F9" w:rsidRPr="001A15E5">
        <w:rPr>
          <w:rFonts w:ascii="Arial" w:hAnsi="Arial" w:cs="Arial"/>
          <w:sz w:val="16"/>
          <w:szCs w:val="16"/>
        </w:rPr>
        <w:t>aller Nebenanlagen</w:t>
      </w:r>
      <w:r w:rsidR="001A15E5" w:rsidRPr="001A15E5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E5" w:rsidTr="006F500C">
        <w:trPr>
          <w:trHeight w:val="263"/>
        </w:trPr>
        <w:tc>
          <w:tcPr>
            <w:tcW w:w="9212" w:type="dxa"/>
          </w:tcPr>
          <w:p w:rsidR="001A15E5" w:rsidRDefault="001A15E5" w:rsidP="00B00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5E5" w:rsidTr="008445D5">
        <w:trPr>
          <w:trHeight w:val="548"/>
        </w:trPr>
        <w:tc>
          <w:tcPr>
            <w:tcW w:w="9212" w:type="dxa"/>
          </w:tcPr>
          <w:p w:rsidR="001A15E5" w:rsidRDefault="001A15E5" w:rsidP="006A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 des Eingriffs                                                     </w:t>
            </w:r>
            <w:r w:rsidR="00D818E9">
              <w:rPr>
                <w:rFonts w:ascii="Arial" w:hAnsi="Arial" w:cs="Arial"/>
                <w:sz w:val="16"/>
                <w:szCs w:val="16"/>
              </w:rPr>
              <w:t>Gemarkung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Flur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Flu</w:t>
            </w:r>
            <w:r w:rsidR="009A7C1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stück</w:t>
            </w:r>
            <w:r w:rsidR="00D818E9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</w:tr>
      <w:tr w:rsidR="001A15E5" w:rsidTr="008445D5">
        <w:trPr>
          <w:trHeight w:val="570"/>
        </w:trPr>
        <w:tc>
          <w:tcPr>
            <w:tcW w:w="9212" w:type="dxa"/>
          </w:tcPr>
          <w:p w:rsidR="001A15E5" w:rsidRDefault="004140AE" w:rsidP="00414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Beschreibung der Veränderung der Gestalt oder Nutzung von Grundflächen</w:t>
            </w:r>
            <w:r w:rsidR="008445D5">
              <w:rPr>
                <w:rFonts w:ascii="Arial" w:hAnsi="Arial" w:cs="Arial"/>
                <w:sz w:val="16"/>
                <w:szCs w:val="16"/>
              </w:rPr>
              <w:t xml:space="preserve">                  Größe der Flächenversiegelung (in m²)</w:t>
            </w:r>
          </w:p>
        </w:tc>
      </w:tr>
      <w:tr w:rsidR="001A15E5" w:rsidTr="008445D5">
        <w:trPr>
          <w:trHeight w:val="705"/>
        </w:trPr>
        <w:tc>
          <w:tcPr>
            <w:tcW w:w="9212" w:type="dxa"/>
          </w:tcPr>
          <w:p w:rsidR="001A15E5" w:rsidRDefault="00614259" w:rsidP="00414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Dimension der Flächenversiegelung, </w:t>
            </w:r>
            <w:r w:rsidR="008445D5">
              <w:rPr>
                <w:rFonts w:ascii="Arial" w:hAnsi="Arial" w:cs="Arial"/>
                <w:sz w:val="16"/>
                <w:szCs w:val="16"/>
              </w:rPr>
              <w:t>der Baum- und Gehölzbeseitigung, Grabenbeseitigung, Auf</w:t>
            </w:r>
            <w:r w:rsidR="004140AE">
              <w:rPr>
                <w:rFonts w:ascii="Arial" w:hAnsi="Arial" w:cs="Arial"/>
                <w:sz w:val="16"/>
                <w:szCs w:val="16"/>
              </w:rPr>
              <w:t xml:space="preserve">- und </w:t>
            </w:r>
            <w:proofErr w:type="spellStart"/>
            <w:r w:rsidR="004140AE">
              <w:rPr>
                <w:rFonts w:ascii="Arial" w:hAnsi="Arial" w:cs="Arial"/>
                <w:sz w:val="16"/>
                <w:szCs w:val="16"/>
              </w:rPr>
              <w:t>Abträge</w:t>
            </w:r>
            <w:proofErr w:type="spellEnd"/>
            <w:r w:rsidR="008445D5">
              <w:rPr>
                <w:rFonts w:ascii="Arial" w:hAnsi="Arial" w:cs="Arial"/>
                <w:sz w:val="16"/>
                <w:szCs w:val="16"/>
              </w:rPr>
              <w:t xml:space="preserve"> von Boden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1A15E5" w:rsidTr="008445D5">
        <w:trPr>
          <w:trHeight w:val="546"/>
        </w:trPr>
        <w:tc>
          <w:tcPr>
            <w:tcW w:w="9212" w:type="dxa"/>
          </w:tcPr>
          <w:p w:rsidR="001A15E5" w:rsidRDefault="008445D5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Zeitlicher Ablauf des Eingriffs</w:t>
            </w:r>
          </w:p>
        </w:tc>
      </w:tr>
    </w:tbl>
    <w:p w:rsidR="001A15E5" w:rsidRDefault="001A15E5" w:rsidP="00B00E23">
      <w:pPr>
        <w:rPr>
          <w:rFonts w:ascii="Arial" w:hAnsi="Arial" w:cs="Arial"/>
          <w:sz w:val="16"/>
          <w:szCs w:val="16"/>
        </w:rPr>
      </w:pPr>
    </w:p>
    <w:p w:rsidR="004140AE" w:rsidRDefault="004140AE" w:rsidP="00B00E23">
      <w:pPr>
        <w:rPr>
          <w:rFonts w:ascii="Arial" w:hAnsi="Arial" w:cs="Arial"/>
          <w:sz w:val="16"/>
          <w:szCs w:val="16"/>
        </w:rPr>
      </w:pPr>
    </w:p>
    <w:p w:rsidR="009A7C12" w:rsidRDefault="00D27B51" w:rsidP="00B00E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A7C12" w:rsidRPr="009A7C12">
        <w:rPr>
          <w:rFonts w:ascii="Arial" w:hAnsi="Arial" w:cs="Arial"/>
          <w:b/>
          <w:sz w:val="20"/>
          <w:szCs w:val="20"/>
        </w:rPr>
        <w:t xml:space="preserve">. Beschreibung des </w:t>
      </w:r>
      <w:r w:rsidR="004140AE">
        <w:rPr>
          <w:rFonts w:ascii="Arial" w:hAnsi="Arial" w:cs="Arial"/>
          <w:b/>
          <w:sz w:val="20"/>
          <w:szCs w:val="20"/>
        </w:rPr>
        <w:t>Ausgleichs</w:t>
      </w:r>
    </w:p>
    <w:p w:rsidR="009A7C12" w:rsidRPr="008547D0" w:rsidRDefault="009A7C12" w:rsidP="008547D0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547D0">
        <w:rPr>
          <w:rFonts w:ascii="Arial" w:hAnsi="Arial" w:cs="Arial"/>
          <w:sz w:val="16"/>
          <w:szCs w:val="16"/>
        </w:rPr>
        <w:t>Auf dem eigenen Grundstück</w:t>
      </w:r>
    </w:p>
    <w:p w:rsidR="009A7C12" w:rsidRPr="008547D0" w:rsidRDefault="009A7C12" w:rsidP="008547D0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547D0">
        <w:rPr>
          <w:rFonts w:ascii="Arial" w:hAnsi="Arial" w:cs="Arial"/>
          <w:sz w:val="16"/>
          <w:szCs w:val="16"/>
        </w:rPr>
        <w:t>Auf folgendem Grundstück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C12" w:rsidTr="00793131">
        <w:trPr>
          <w:trHeight w:val="300"/>
        </w:trPr>
        <w:tc>
          <w:tcPr>
            <w:tcW w:w="9212" w:type="dxa"/>
          </w:tcPr>
          <w:p w:rsidR="009A7C12" w:rsidRDefault="009A7C12" w:rsidP="00B00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12" w:rsidTr="009A7C12">
        <w:trPr>
          <w:trHeight w:val="546"/>
        </w:trPr>
        <w:tc>
          <w:tcPr>
            <w:tcW w:w="9212" w:type="dxa"/>
          </w:tcPr>
          <w:p w:rsidR="009A7C12" w:rsidRDefault="009A7C12" w:rsidP="006A2B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des Ausgleichs                                                 Flur</w:t>
            </w:r>
            <w:r w:rsidR="006A2B8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Flurstück</w:t>
            </w:r>
          </w:p>
        </w:tc>
      </w:tr>
      <w:tr w:rsidR="009A7C12" w:rsidTr="009A7C12">
        <w:trPr>
          <w:trHeight w:val="554"/>
        </w:trPr>
        <w:tc>
          <w:tcPr>
            <w:tcW w:w="9212" w:type="dxa"/>
          </w:tcPr>
          <w:p w:rsidR="009A7C12" w:rsidRDefault="009A7C12" w:rsidP="00912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Eigentümer der Fläche                           Grunderwerb erforderlich (ja/nein)</w:t>
            </w:r>
            <w:r w:rsidR="0091201E">
              <w:rPr>
                <w:rFonts w:ascii="Arial" w:hAnsi="Arial" w:cs="Arial"/>
                <w:sz w:val="16"/>
                <w:szCs w:val="16"/>
              </w:rPr>
              <w:t xml:space="preserve">              Zeitpunkt der Umsetzung der Maßnahme</w:t>
            </w:r>
          </w:p>
        </w:tc>
      </w:tr>
      <w:tr w:rsidR="009A7C12" w:rsidTr="009A7C12">
        <w:trPr>
          <w:trHeight w:val="556"/>
        </w:trPr>
        <w:tc>
          <w:tcPr>
            <w:tcW w:w="9212" w:type="dxa"/>
          </w:tcPr>
          <w:p w:rsidR="009A7C12" w:rsidRDefault="00D818E9" w:rsidP="00D81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Anzahl Baumpflanzungen mit Angabe der </w:t>
            </w:r>
            <w:r w:rsidR="009A7C12">
              <w:rPr>
                <w:rFonts w:ascii="Arial" w:hAnsi="Arial" w:cs="Arial"/>
                <w:sz w:val="16"/>
                <w:szCs w:val="16"/>
              </w:rPr>
              <w:t xml:space="preserve">Pflanzqualität                               </w:t>
            </w:r>
          </w:p>
        </w:tc>
      </w:tr>
      <w:tr w:rsidR="009A7C12" w:rsidTr="009A7C12">
        <w:trPr>
          <w:trHeight w:val="555"/>
        </w:trPr>
        <w:tc>
          <w:tcPr>
            <w:tcW w:w="9212" w:type="dxa"/>
          </w:tcPr>
          <w:p w:rsidR="009A7C12" w:rsidRDefault="00D818E9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flächige Gehölzpflanzungen gebietsheimische Gehölze mit Angabe der m²</w:t>
            </w:r>
          </w:p>
        </w:tc>
      </w:tr>
      <w:tr w:rsidR="00D818E9" w:rsidTr="009A7C12">
        <w:trPr>
          <w:trHeight w:val="555"/>
        </w:trPr>
        <w:tc>
          <w:tcPr>
            <w:tcW w:w="9212" w:type="dxa"/>
          </w:tcPr>
          <w:p w:rsidR="00D818E9" w:rsidRDefault="00D818E9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flächige Gehölzpflanzungen nicht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gebeitsheimische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Gehölze mit Angabe m²</w:t>
            </w:r>
          </w:p>
        </w:tc>
      </w:tr>
      <w:tr w:rsidR="00D818E9" w:rsidTr="009A7C12">
        <w:trPr>
          <w:trHeight w:val="555"/>
        </w:trPr>
        <w:tc>
          <w:tcPr>
            <w:tcW w:w="9212" w:type="dxa"/>
          </w:tcPr>
          <w:p w:rsidR="00D818E9" w:rsidRDefault="00D818E9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Flächenentsiegelung (Gemarkung, Flur, Flurstück(e) mit Angabe m²</w:t>
            </w:r>
          </w:p>
        </w:tc>
      </w:tr>
      <w:tr w:rsidR="0091201E" w:rsidTr="009A7C12">
        <w:trPr>
          <w:trHeight w:val="555"/>
        </w:trPr>
        <w:tc>
          <w:tcPr>
            <w:tcW w:w="9212" w:type="dxa"/>
          </w:tcPr>
          <w:p w:rsidR="0091201E" w:rsidRDefault="0091201E" w:rsidP="00B00E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sonstige </w:t>
            </w:r>
            <w:r w:rsidRPr="0091201E">
              <w:rPr>
                <w:rFonts w:ascii="Arial" w:hAnsi="Arial" w:cs="Arial"/>
                <w:sz w:val="16"/>
                <w:szCs w:val="16"/>
              </w:rPr>
              <w:t xml:space="preserve">Ausgleichsmaßnahme(n) mit Angabe m²/ha)                                                             </w:t>
            </w:r>
          </w:p>
        </w:tc>
      </w:tr>
    </w:tbl>
    <w:p w:rsidR="009A7C12" w:rsidRDefault="009A7C12" w:rsidP="00B00E23">
      <w:pPr>
        <w:rPr>
          <w:rFonts w:ascii="Arial" w:hAnsi="Arial" w:cs="Arial"/>
          <w:sz w:val="16"/>
          <w:szCs w:val="16"/>
        </w:rPr>
      </w:pPr>
    </w:p>
    <w:p w:rsidR="00523550" w:rsidRDefault="003E0CCA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Fertigstellung der Ausgleichsmaßnahmen ist bei der Unteren Naturschutzbehörde anzuzeigen.</w:t>
      </w:r>
    </w:p>
    <w:p w:rsidR="003E0CCA" w:rsidRDefault="003E0CCA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Folgende Unterlagen sind dem Antrag beizufügen: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614259" w:rsidRDefault="00614259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komplexere Vorhaben eine gesonderte Beschreibung des Vorhabens, des Bestandes, des Eingriffsumfangs unter Berücksichtigung der aktuellen Leistungsfähigkeit des Naturhaushalts und der ermittelten Ausgleichsmaßnahmen</w:t>
      </w:r>
      <w:r w:rsidR="00D27B51">
        <w:rPr>
          <w:rFonts w:ascii="Arial" w:hAnsi="Arial" w:cs="Arial"/>
          <w:sz w:val="16"/>
          <w:szCs w:val="16"/>
        </w:rPr>
        <w:t>.</w:t>
      </w:r>
    </w:p>
    <w:p w:rsidR="00D27B51" w:rsidRDefault="00D27B51" w:rsidP="00B00E23">
      <w:pPr>
        <w:rPr>
          <w:rFonts w:ascii="Arial" w:hAnsi="Arial" w:cs="Arial"/>
          <w:sz w:val="16"/>
          <w:szCs w:val="16"/>
        </w:rPr>
      </w:pPr>
    </w:p>
    <w:p w:rsidR="00D27B51" w:rsidRDefault="00D27B51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weitergehende Angaben zu den notwendigen Angaben ein entsprechendes Beiblatt.</w:t>
      </w:r>
    </w:p>
    <w:p w:rsidR="00614259" w:rsidRDefault="00614259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Lagepl</w:t>
      </w:r>
      <w:r w:rsidR="003E0CCA">
        <w:rPr>
          <w:rFonts w:ascii="Arial" w:hAnsi="Arial" w:cs="Arial"/>
          <w:sz w:val="16"/>
          <w:szCs w:val="16"/>
        </w:rPr>
        <w:t>ä</w:t>
      </w:r>
      <w:r>
        <w:rPr>
          <w:rFonts w:ascii="Arial" w:hAnsi="Arial" w:cs="Arial"/>
          <w:sz w:val="16"/>
          <w:szCs w:val="16"/>
        </w:rPr>
        <w:t>n</w:t>
      </w:r>
      <w:r w:rsidR="003E0CCA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mit Darstellung des Baugrundstücks, </w:t>
      </w:r>
      <w:r w:rsidR="00614259">
        <w:rPr>
          <w:rFonts w:ascii="Arial" w:hAnsi="Arial" w:cs="Arial"/>
          <w:sz w:val="16"/>
          <w:szCs w:val="16"/>
        </w:rPr>
        <w:t xml:space="preserve">Darstellung der </w:t>
      </w:r>
      <w:r w:rsidR="003E0CCA">
        <w:rPr>
          <w:rFonts w:ascii="Arial" w:hAnsi="Arial" w:cs="Arial"/>
          <w:sz w:val="16"/>
          <w:szCs w:val="16"/>
        </w:rPr>
        <w:t xml:space="preserve">vor dem Vorhaben vorhandenen </w:t>
      </w:r>
      <w:r w:rsidR="00614259">
        <w:rPr>
          <w:rFonts w:ascii="Arial" w:hAnsi="Arial" w:cs="Arial"/>
          <w:sz w:val="16"/>
          <w:szCs w:val="16"/>
        </w:rPr>
        <w:t xml:space="preserve">Biotoptypen gem. </w:t>
      </w:r>
      <w:proofErr w:type="spellStart"/>
      <w:r w:rsidR="00614259">
        <w:rPr>
          <w:rFonts w:ascii="Arial" w:hAnsi="Arial" w:cs="Arial"/>
          <w:sz w:val="16"/>
          <w:szCs w:val="16"/>
        </w:rPr>
        <w:t>Kartieranleitung</w:t>
      </w:r>
      <w:proofErr w:type="spellEnd"/>
      <w:r w:rsidR="00614259">
        <w:rPr>
          <w:rFonts w:ascii="Arial" w:hAnsi="Arial" w:cs="Arial"/>
          <w:sz w:val="16"/>
          <w:szCs w:val="16"/>
        </w:rPr>
        <w:t xml:space="preserve"> Biotopkartierung Brandenburg, des geplanten Vorhabens</w:t>
      </w:r>
      <w:r>
        <w:rPr>
          <w:rFonts w:ascii="Arial" w:hAnsi="Arial" w:cs="Arial"/>
          <w:sz w:val="16"/>
          <w:szCs w:val="16"/>
        </w:rPr>
        <w:t xml:space="preserve"> und </w:t>
      </w:r>
      <w:r w:rsidR="00614259">
        <w:rPr>
          <w:rFonts w:ascii="Arial" w:hAnsi="Arial" w:cs="Arial"/>
          <w:sz w:val="16"/>
          <w:szCs w:val="16"/>
        </w:rPr>
        <w:t xml:space="preserve">Einordnung der Ausgleichsmaßnahmen </w:t>
      </w:r>
      <w:r>
        <w:rPr>
          <w:rFonts w:ascii="Arial" w:hAnsi="Arial" w:cs="Arial"/>
          <w:sz w:val="16"/>
          <w:szCs w:val="16"/>
        </w:rPr>
        <w:t>(ggf. mit Foto)</w:t>
      </w:r>
      <w:r w:rsidR="003E0CCA">
        <w:rPr>
          <w:rFonts w:ascii="Arial" w:hAnsi="Arial" w:cs="Arial"/>
          <w:sz w:val="16"/>
          <w:szCs w:val="16"/>
        </w:rPr>
        <w:t xml:space="preserve"> – Vorschlag: Bestands- und Konfliktplan, Maßnahmenplan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………………..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                                                          ………………………………………….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Grundstückseigentümer/in oder Vertreter/in                                                Bevollmächtigte/r</w:t>
      </w:r>
    </w:p>
    <w:p w:rsidR="00523550" w:rsidRDefault="003E0CCA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523550">
        <w:rPr>
          <w:rFonts w:ascii="Arial" w:hAnsi="Arial" w:cs="Arial"/>
          <w:sz w:val="16"/>
          <w:szCs w:val="16"/>
        </w:rPr>
        <w:t>er Eigentümergemeinschaft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91201E" w:rsidRDefault="0091201E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523550" w:rsidRDefault="00523550" w:rsidP="00B00E23">
      <w:pPr>
        <w:rPr>
          <w:rFonts w:ascii="Arial" w:hAnsi="Arial" w:cs="Arial"/>
          <w:b/>
          <w:sz w:val="16"/>
          <w:szCs w:val="16"/>
          <w:u w:val="single"/>
        </w:rPr>
      </w:pPr>
      <w:r w:rsidRPr="00523550">
        <w:rPr>
          <w:rFonts w:ascii="Arial" w:hAnsi="Arial" w:cs="Arial"/>
          <w:b/>
          <w:sz w:val="16"/>
          <w:szCs w:val="16"/>
          <w:u w:val="single"/>
        </w:rPr>
        <w:lastRenderedPageBreak/>
        <w:t>Ansprechpartner</w:t>
      </w:r>
    </w:p>
    <w:p w:rsidR="00523550" w:rsidRDefault="00523550" w:rsidP="00B00E23">
      <w:pPr>
        <w:rPr>
          <w:rFonts w:ascii="Arial" w:hAnsi="Arial" w:cs="Arial"/>
          <w:b/>
          <w:sz w:val="16"/>
          <w:szCs w:val="16"/>
          <w:u w:val="single"/>
        </w:rPr>
      </w:pPr>
    </w:p>
    <w:p w:rsidR="00523550" w:rsidRDefault="00A0716E" w:rsidP="00B00E23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n.n.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  <w:t>Tel.: 0335-552 3931</w:t>
      </w:r>
    </w:p>
    <w:p w:rsidR="00523550" w:rsidRDefault="00A0716E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Frau Rätzel</w:t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</w:r>
      <w:r w:rsidR="00134FA6">
        <w:rPr>
          <w:rFonts w:ascii="Arial" w:hAnsi="Arial" w:cs="Arial"/>
          <w:sz w:val="16"/>
          <w:szCs w:val="16"/>
        </w:rPr>
        <w:tab/>
        <w:t>Tel.: 0335-552 3930</w:t>
      </w:r>
    </w:p>
    <w:p w:rsidR="00134FA6" w:rsidRDefault="00134FA6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523550">
        <w:rPr>
          <w:rFonts w:ascii="Arial" w:hAnsi="Arial" w:cs="Arial"/>
          <w:sz w:val="16"/>
          <w:szCs w:val="16"/>
        </w:rPr>
        <w:t>ntere Naturschutzbehörde</w:t>
      </w:r>
      <w:r w:rsidR="00CC0C36">
        <w:rPr>
          <w:rFonts w:ascii="Arial" w:hAnsi="Arial" w:cs="Arial"/>
          <w:sz w:val="16"/>
          <w:szCs w:val="16"/>
        </w:rPr>
        <w:tab/>
      </w:r>
      <w:r w:rsidR="00CC0C36">
        <w:rPr>
          <w:rFonts w:ascii="Arial" w:hAnsi="Arial" w:cs="Arial"/>
          <w:sz w:val="16"/>
          <w:szCs w:val="16"/>
        </w:rPr>
        <w:tab/>
      </w:r>
      <w:r w:rsidR="00CC0C36">
        <w:rPr>
          <w:rFonts w:ascii="Arial" w:hAnsi="Arial" w:cs="Arial"/>
          <w:sz w:val="16"/>
          <w:szCs w:val="16"/>
        </w:rPr>
        <w:tab/>
        <w:t>Fax.: 0335-552 3299</w:t>
      </w:r>
    </w:p>
    <w:p w:rsidR="00134FA6" w:rsidRDefault="00A0716E" w:rsidP="00B00E23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Goepelstraße</w:t>
      </w:r>
      <w:proofErr w:type="spellEnd"/>
      <w:r>
        <w:rPr>
          <w:rFonts w:ascii="Arial" w:hAnsi="Arial" w:cs="Arial"/>
          <w:sz w:val="16"/>
          <w:szCs w:val="16"/>
        </w:rPr>
        <w:t xml:space="preserve"> 38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umweltamt</w:t>
      </w:r>
      <w:r w:rsidR="00134FA6">
        <w:rPr>
          <w:rFonts w:ascii="Arial" w:hAnsi="Arial" w:cs="Arial"/>
          <w:sz w:val="16"/>
          <w:szCs w:val="16"/>
        </w:rPr>
        <w:t>@frankfurt-oder.de</w:t>
      </w:r>
    </w:p>
    <w:p w:rsidR="00134FA6" w:rsidRDefault="00134FA6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PF 1363</w:t>
      </w:r>
    </w:p>
    <w:p w:rsidR="00134FA6" w:rsidRPr="00523550" w:rsidRDefault="00134FA6" w:rsidP="00B00E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15203 Frankfurt (Oder)</w:t>
      </w:r>
    </w:p>
    <w:p w:rsidR="00523550" w:rsidRDefault="00523550" w:rsidP="00B00E23">
      <w:pPr>
        <w:rPr>
          <w:rFonts w:ascii="Arial" w:hAnsi="Arial" w:cs="Arial"/>
          <w:sz w:val="16"/>
          <w:szCs w:val="16"/>
        </w:rPr>
      </w:pPr>
    </w:p>
    <w:p w:rsidR="004140AE" w:rsidRDefault="004140AE" w:rsidP="004140AE">
      <w:pPr>
        <w:rPr>
          <w:rFonts w:ascii="Arial" w:hAnsi="Arial" w:cs="Arial"/>
          <w:sz w:val="16"/>
          <w:szCs w:val="16"/>
        </w:rPr>
      </w:pPr>
    </w:p>
    <w:p w:rsidR="004140AE" w:rsidRPr="00D27B51" w:rsidRDefault="003E0CCA" w:rsidP="004140AE">
      <w:pPr>
        <w:rPr>
          <w:rFonts w:ascii="Arial" w:hAnsi="Arial" w:cs="Arial"/>
          <w:i/>
          <w:sz w:val="16"/>
          <w:szCs w:val="16"/>
        </w:rPr>
      </w:pPr>
      <w:r w:rsidRPr="00D27B51">
        <w:rPr>
          <w:rFonts w:ascii="Arial" w:hAnsi="Arial" w:cs="Arial"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4140AE" w:rsidRPr="00D27B51">
        <w:rPr>
          <w:rFonts w:ascii="Arial" w:hAnsi="Arial" w:cs="Arial"/>
          <w:i/>
          <w:sz w:val="16"/>
          <w:szCs w:val="16"/>
        </w:rPr>
        <w:t>Rechtsgrundlagen</w:t>
      </w:r>
      <w:proofErr w:type="gramEnd"/>
      <w:r w:rsidR="004140AE" w:rsidRPr="00D27B51">
        <w:rPr>
          <w:rFonts w:ascii="Arial" w:hAnsi="Arial" w:cs="Arial"/>
          <w:i/>
          <w:sz w:val="16"/>
          <w:szCs w:val="16"/>
        </w:rPr>
        <w:t xml:space="preserve">: </w:t>
      </w: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  <w:proofErr w:type="spellStart"/>
      <w:r w:rsidRPr="00D27B51">
        <w:rPr>
          <w:rFonts w:ascii="Arial" w:hAnsi="Arial" w:cs="Arial"/>
          <w:i/>
          <w:sz w:val="16"/>
          <w:szCs w:val="16"/>
        </w:rPr>
        <w:t>BbgNatSchAG</w:t>
      </w:r>
      <w:proofErr w:type="spellEnd"/>
    </w:p>
    <w:p w:rsidR="004140AE" w:rsidRPr="00D27B51" w:rsidRDefault="003E0CCA" w:rsidP="004140AE">
      <w:pPr>
        <w:rPr>
          <w:rFonts w:ascii="Arial" w:hAnsi="Arial" w:cs="Arial"/>
          <w:i/>
          <w:sz w:val="16"/>
          <w:szCs w:val="16"/>
        </w:rPr>
      </w:pPr>
      <w:r w:rsidRPr="003E0CCA">
        <w:rPr>
          <w:rFonts w:ascii="Arial" w:hAnsi="Arial" w:cs="Arial"/>
          <w:i/>
          <w:sz w:val="16"/>
          <w:szCs w:val="16"/>
        </w:rPr>
        <w:t>–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140AE" w:rsidRPr="00D27B51">
        <w:rPr>
          <w:rFonts w:ascii="Arial" w:hAnsi="Arial" w:cs="Arial"/>
          <w:i/>
          <w:sz w:val="16"/>
          <w:szCs w:val="16"/>
        </w:rPr>
        <w:t>Brandenburgisches Ausführungsgesetz zum Bundesnaturschutzgesetz, (Brandenburgisches Na-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turschutzausführungsgesetz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 xml:space="preserve"> - 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BbgNatSchAG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>), vom 21. Januar 2013, (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GVBl.I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>/13, [Nr. 3]), geändert durch Artikel 2 Absatz 5 des Gesetzes vom 25. Januar 2016, (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GVBl.I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>/16, [Nr. 5])</w:t>
      </w: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  <w:r w:rsidRPr="00D27B51">
        <w:rPr>
          <w:rFonts w:ascii="Arial" w:hAnsi="Arial" w:cs="Arial"/>
          <w:i/>
          <w:sz w:val="16"/>
          <w:szCs w:val="16"/>
        </w:rPr>
        <w:t>BNatSchG</w:t>
      </w:r>
    </w:p>
    <w:p w:rsidR="004140AE" w:rsidRPr="00D27B51" w:rsidRDefault="003E0CCA" w:rsidP="004140AE">
      <w:pPr>
        <w:rPr>
          <w:rFonts w:ascii="Arial" w:hAnsi="Arial" w:cs="Arial"/>
          <w:i/>
          <w:sz w:val="16"/>
          <w:szCs w:val="16"/>
        </w:rPr>
      </w:pPr>
      <w:r w:rsidRPr="003E0CCA">
        <w:rPr>
          <w:rFonts w:ascii="Arial" w:hAnsi="Arial" w:cs="Arial"/>
          <w:i/>
          <w:sz w:val="16"/>
          <w:szCs w:val="16"/>
        </w:rPr>
        <w:t>–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140AE" w:rsidRPr="00D27B51">
        <w:rPr>
          <w:rFonts w:ascii="Arial" w:hAnsi="Arial" w:cs="Arial"/>
          <w:i/>
          <w:sz w:val="16"/>
          <w:szCs w:val="16"/>
        </w:rPr>
        <w:t>Gesetz über Naturschutz und Landschaftspflege (Bundesnaturschutzgesetz - BNatSchG) , "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Bun-desnaturschutzgesetz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 xml:space="preserve"> vom 29. Juli 2009 (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BGBl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 xml:space="preserve">. I S. 2542), das zuletzt durch Artikel 1 des 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Geset-zes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 xml:space="preserve"> vom 15. September 2017 (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BGBl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>. I S. 3434) geändert worden ist"</w:t>
      </w: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</w:p>
    <w:p w:rsidR="004140AE" w:rsidRPr="00D27B51" w:rsidRDefault="004140AE" w:rsidP="004140AE">
      <w:pPr>
        <w:rPr>
          <w:rFonts w:ascii="Arial" w:hAnsi="Arial" w:cs="Arial"/>
          <w:i/>
          <w:sz w:val="16"/>
          <w:szCs w:val="16"/>
        </w:rPr>
      </w:pPr>
      <w:r w:rsidRPr="00D27B51">
        <w:rPr>
          <w:rFonts w:ascii="Arial" w:hAnsi="Arial" w:cs="Arial"/>
          <w:i/>
          <w:sz w:val="16"/>
          <w:szCs w:val="16"/>
        </w:rPr>
        <w:t>BauGB</w:t>
      </w:r>
    </w:p>
    <w:p w:rsidR="004140AE" w:rsidRPr="00D27B51" w:rsidRDefault="003E0CCA" w:rsidP="004140AE">
      <w:pPr>
        <w:rPr>
          <w:rFonts w:ascii="Arial" w:hAnsi="Arial" w:cs="Arial"/>
          <w:i/>
          <w:sz w:val="16"/>
          <w:szCs w:val="16"/>
        </w:rPr>
      </w:pPr>
      <w:r w:rsidRPr="003E0CCA">
        <w:rPr>
          <w:rFonts w:ascii="Arial" w:hAnsi="Arial" w:cs="Arial"/>
          <w:i/>
          <w:sz w:val="16"/>
          <w:szCs w:val="16"/>
        </w:rPr>
        <w:t>–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140AE" w:rsidRPr="00D27B51">
        <w:rPr>
          <w:rFonts w:ascii="Arial" w:hAnsi="Arial" w:cs="Arial"/>
          <w:i/>
          <w:sz w:val="16"/>
          <w:szCs w:val="16"/>
        </w:rPr>
        <w:t>Baugesetzbuch (BauGB), Ausfertigungsdatum: 23.06.1960, "Baugesetzbuch in der Fassung der Bekanntmachung vom 3. November 2017 (</w:t>
      </w:r>
      <w:proofErr w:type="spellStart"/>
      <w:r w:rsidR="004140AE" w:rsidRPr="00D27B51">
        <w:rPr>
          <w:rFonts w:ascii="Arial" w:hAnsi="Arial" w:cs="Arial"/>
          <w:i/>
          <w:sz w:val="16"/>
          <w:szCs w:val="16"/>
        </w:rPr>
        <w:t>BGBl</w:t>
      </w:r>
      <w:proofErr w:type="spellEnd"/>
      <w:r w:rsidR="004140AE" w:rsidRPr="00D27B51">
        <w:rPr>
          <w:rFonts w:ascii="Arial" w:hAnsi="Arial" w:cs="Arial"/>
          <w:i/>
          <w:sz w:val="16"/>
          <w:szCs w:val="16"/>
        </w:rPr>
        <w:t>. I S. 3634)"</w:t>
      </w:r>
    </w:p>
    <w:sectPr w:rsidR="004140AE" w:rsidRPr="00D27B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19" w:rsidRDefault="00EA1A19" w:rsidP="00EA1A19">
      <w:r>
        <w:separator/>
      </w:r>
    </w:p>
  </w:endnote>
  <w:endnote w:type="continuationSeparator" w:id="0">
    <w:p w:rsidR="00EA1A19" w:rsidRDefault="00EA1A19" w:rsidP="00E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6E" w:rsidRPr="00A0716E" w:rsidRDefault="00A0716E">
    <w:pPr>
      <w:pStyle w:val="Fuzeile"/>
      <w:rPr>
        <w:sz w:val="16"/>
        <w:szCs w:val="16"/>
      </w:rPr>
    </w:pPr>
    <w:r w:rsidRPr="00A0716E">
      <w:rPr>
        <w:sz w:val="16"/>
        <w:szCs w:val="16"/>
      </w:rPr>
      <w:t>Antrag Eingriffsgenehmigung Stand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19" w:rsidRDefault="00EA1A19" w:rsidP="00EA1A19">
      <w:r>
        <w:separator/>
      </w:r>
    </w:p>
  </w:footnote>
  <w:footnote w:type="continuationSeparator" w:id="0">
    <w:p w:rsidR="00EA1A19" w:rsidRDefault="00EA1A19" w:rsidP="00EA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19" w:rsidRDefault="00EA1A19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1F63450A" wp14:editId="3E5C472E">
          <wp:extent cx="1228725" cy="6667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55BD8"/>
    <w:multiLevelType w:val="hybridMultilevel"/>
    <w:tmpl w:val="F5D2228E"/>
    <w:lvl w:ilvl="0" w:tplc="0407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A5755F7"/>
    <w:multiLevelType w:val="hybridMultilevel"/>
    <w:tmpl w:val="AF62C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227157-100A-4E24-A60F-77EE94E17037}"/>
    <w:docVar w:name="dgnword-eventsink" w:val="240656960"/>
  </w:docVars>
  <w:rsids>
    <w:rsidRoot w:val="007E0876"/>
    <w:rsid w:val="00134FA6"/>
    <w:rsid w:val="001A15E5"/>
    <w:rsid w:val="00274F6A"/>
    <w:rsid w:val="002842BE"/>
    <w:rsid w:val="00396D2C"/>
    <w:rsid w:val="003E0CCA"/>
    <w:rsid w:val="004140AE"/>
    <w:rsid w:val="004166F9"/>
    <w:rsid w:val="00480C29"/>
    <w:rsid w:val="00523550"/>
    <w:rsid w:val="005C1C3B"/>
    <w:rsid w:val="00600CCF"/>
    <w:rsid w:val="0060404A"/>
    <w:rsid w:val="00614259"/>
    <w:rsid w:val="006A2B8C"/>
    <w:rsid w:val="006F500C"/>
    <w:rsid w:val="007376EF"/>
    <w:rsid w:val="00793131"/>
    <w:rsid w:val="007E0876"/>
    <w:rsid w:val="008445D5"/>
    <w:rsid w:val="008547D0"/>
    <w:rsid w:val="008739EF"/>
    <w:rsid w:val="00876A00"/>
    <w:rsid w:val="0088683A"/>
    <w:rsid w:val="008F1EAD"/>
    <w:rsid w:val="0091201E"/>
    <w:rsid w:val="00932493"/>
    <w:rsid w:val="009A7C12"/>
    <w:rsid w:val="00A0716E"/>
    <w:rsid w:val="00AD0E4B"/>
    <w:rsid w:val="00B00E23"/>
    <w:rsid w:val="00B017EC"/>
    <w:rsid w:val="00B64809"/>
    <w:rsid w:val="00B74576"/>
    <w:rsid w:val="00C108F9"/>
    <w:rsid w:val="00CC0C36"/>
    <w:rsid w:val="00D27B51"/>
    <w:rsid w:val="00D818E9"/>
    <w:rsid w:val="00D874F6"/>
    <w:rsid w:val="00E8616F"/>
    <w:rsid w:val="00E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56C5C4-6F79-42E7-BB93-BAA75EF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0E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A19"/>
  </w:style>
  <w:style w:type="paragraph" w:styleId="Fuzeile">
    <w:name w:val="footer"/>
    <w:basedOn w:val="Standard"/>
    <w:link w:val="FuzeileZchn"/>
    <w:uiPriority w:val="99"/>
    <w:unhideWhenUsed/>
    <w:rsid w:val="00EA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A1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42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2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2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2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AF31-38AC-4667-817A-EC35183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AA408D12.dotm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GALAG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Lieske_39</dc:creator>
  <cp:lastModifiedBy>Lieske.Cathleen</cp:lastModifiedBy>
  <cp:revision>3</cp:revision>
  <cp:lastPrinted>2018-06-01T06:16:00Z</cp:lastPrinted>
  <dcterms:created xsi:type="dcterms:W3CDTF">2018-10-30T09:32:00Z</dcterms:created>
  <dcterms:modified xsi:type="dcterms:W3CDTF">2018-10-30T09:34:00Z</dcterms:modified>
</cp:coreProperties>
</file>